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4"/>
          <w:szCs w:val="24"/>
          <w:lang w:eastAsia="en-US"/>
        </w:rPr>
        <w:id w:val="1176699759"/>
        <w:docPartObj>
          <w:docPartGallery w:val="Table of Contents"/>
          <w:docPartUnique/>
        </w:docPartObj>
      </w:sdtPr>
      <w:sdtEndPr/>
      <w:sdtContent>
        <w:p w14:paraId="20A5D1B1" w14:textId="77777777" w:rsidR="00324E13" w:rsidRPr="002933EA" w:rsidRDefault="00324E13">
          <w:pPr>
            <w:pStyle w:val="Kopvaninhoudsopgave"/>
            <w:rPr>
              <w:rFonts w:asciiTheme="minorHAnsi" w:hAnsiTheme="minorHAnsi"/>
              <w:color w:val="00A5DB" w:themeColor="accent1"/>
              <w:sz w:val="24"/>
              <w:szCs w:val="24"/>
            </w:rPr>
          </w:pPr>
          <w:r w:rsidRPr="002933EA">
            <w:rPr>
              <w:rFonts w:asciiTheme="minorHAnsi" w:hAnsiTheme="minorHAnsi"/>
              <w:color w:val="00A5DB" w:themeColor="accent1"/>
              <w:sz w:val="24"/>
              <w:szCs w:val="24"/>
            </w:rPr>
            <w:t>Inhoud</w:t>
          </w:r>
        </w:p>
        <w:p w14:paraId="146A2DBF" w14:textId="77777777" w:rsidR="00F96C5E" w:rsidRDefault="00324E13">
          <w:pPr>
            <w:pStyle w:val="Inhopg1"/>
            <w:tabs>
              <w:tab w:val="right" w:leader="dot" w:pos="9062"/>
            </w:tabs>
            <w:rPr>
              <w:rFonts w:eastAsiaTheme="minorEastAsia"/>
              <w:noProof/>
              <w:lang w:eastAsia="nl-NL"/>
            </w:rPr>
          </w:pPr>
          <w:r w:rsidRPr="00F96C5E">
            <w:rPr>
              <w:sz w:val="24"/>
              <w:szCs w:val="24"/>
            </w:rPr>
            <w:fldChar w:fldCharType="begin"/>
          </w:r>
          <w:r w:rsidRPr="00F96C5E">
            <w:rPr>
              <w:sz w:val="24"/>
              <w:szCs w:val="24"/>
            </w:rPr>
            <w:instrText xml:space="preserve"> TOC \o "1-3" \h \z \u </w:instrText>
          </w:r>
          <w:r w:rsidRPr="00F96C5E">
            <w:rPr>
              <w:sz w:val="24"/>
              <w:szCs w:val="24"/>
            </w:rPr>
            <w:fldChar w:fldCharType="separate"/>
          </w:r>
          <w:hyperlink w:anchor="_Toc500160843" w:history="1">
            <w:r w:rsidR="00F96C5E" w:rsidRPr="005851A6">
              <w:rPr>
                <w:rStyle w:val="Hyperlink"/>
                <w:noProof/>
              </w:rPr>
              <w:t>1. Reikwijdte</w:t>
            </w:r>
            <w:r w:rsidR="00F96C5E">
              <w:rPr>
                <w:noProof/>
                <w:webHidden/>
              </w:rPr>
              <w:tab/>
            </w:r>
            <w:r w:rsidR="00F96C5E">
              <w:rPr>
                <w:noProof/>
                <w:webHidden/>
              </w:rPr>
              <w:fldChar w:fldCharType="begin"/>
            </w:r>
            <w:r w:rsidR="00F96C5E">
              <w:rPr>
                <w:noProof/>
                <w:webHidden/>
              </w:rPr>
              <w:instrText xml:space="preserve"> PAGEREF _Toc500160843 \h </w:instrText>
            </w:r>
            <w:r w:rsidR="00F96C5E">
              <w:rPr>
                <w:noProof/>
                <w:webHidden/>
              </w:rPr>
            </w:r>
            <w:r w:rsidR="00F96C5E">
              <w:rPr>
                <w:noProof/>
                <w:webHidden/>
              </w:rPr>
              <w:fldChar w:fldCharType="separate"/>
            </w:r>
            <w:r w:rsidR="00F96C5E">
              <w:rPr>
                <w:noProof/>
                <w:webHidden/>
              </w:rPr>
              <w:t>2</w:t>
            </w:r>
            <w:r w:rsidR="00F96C5E">
              <w:rPr>
                <w:noProof/>
                <w:webHidden/>
              </w:rPr>
              <w:fldChar w:fldCharType="end"/>
            </w:r>
          </w:hyperlink>
        </w:p>
        <w:p w14:paraId="4869C5F0" w14:textId="77777777" w:rsidR="00F96C5E" w:rsidRDefault="008D55FA">
          <w:pPr>
            <w:pStyle w:val="Inhopg1"/>
            <w:tabs>
              <w:tab w:val="right" w:leader="dot" w:pos="9062"/>
            </w:tabs>
            <w:rPr>
              <w:rFonts w:eastAsiaTheme="minorEastAsia"/>
              <w:noProof/>
              <w:lang w:eastAsia="nl-NL"/>
            </w:rPr>
          </w:pPr>
          <w:hyperlink w:anchor="_Toc500160844" w:history="1">
            <w:r w:rsidR="00F96C5E" w:rsidRPr="005851A6">
              <w:rPr>
                <w:rStyle w:val="Hyperlink"/>
                <w:noProof/>
              </w:rPr>
              <w:t>2. Doel</w:t>
            </w:r>
            <w:r w:rsidR="00F96C5E">
              <w:rPr>
                <w:noProof/>
                <w:webHidden/>
              </w:rPr>
              <w:tab/>
            </w:r>
            <w:r w:rsidR="00F96C5E">
              <w:rPr>
                <w:noProof/>
                <w:webHidden/>
              </w:rPr>
              <w:fldChar w:fldCharType="begin"/>
            </w:r>
            <w:r w:rsidR="00F96C5E">
              <w:rPr>
                <w:noProof/>
                <w:webHidden/>
              </w:rPr>
              <w:instrText xml:space="preserve"> PAGEREF _Toc500160844 \h </w:instrText>
            </w:r>
            <w:r w:rsidR="00F96C5E">
              <w:rPr>
                <w:noProof/>
                <w:webHidden/>
              </w:rPr>
            </w:r>
            <w:r w:rsidR="00F96C5E">
              <w:rPr>
                <w:noProof/>
                <w:webHidden/>
              </w:rPr>
              <w:fldChar w:fldCharType="separate"/>
            </w:r>
            <w:r w:rsidR="00F96C5E">
              <w:rPr>
                <w:noProof/>
                <w:webHidden/>
              </w:rPr>
              <w:t>3</w:t>
            </w:r>
            <w:r w:rsidR="00F96C5E">
              <w:rPr>
                <w:noProof/>
                <w:webHidden/>
              </w:rPr>
              <w:fldChar w:fldCharType="end"/>
            </w:r>
          </w:hyperlink>
        </w:p>
        <w:p w14:paraId="1CDB61F4" w14:textId="77777777" w:rsidR="00F96C5E" w:rsidRDefault="008D55FA">
          <w:pPr>
            <w:pStyle w:val="Inhopg1"/>
            <w:tabs>
              <w:tab w:val="right" w:leader="dot" w:pos="9062"/>
            </w:tabs>
            <w:rPr>
              <w:rFonts w:eastAsiaTheme="minorEastAsia"/>
              <w:noProof/>
              <w:lang w:eastAsia="nl-NL"/>
            </w:rPr>
          </w:pPr>
          <w:hyperlink w:anchor="_Toc500160845" w:history="1">
            <w:r w:rsidR="00F96C5E" w:rsidRPr="005851A6">
              <w:rPr>
                <w:rStyle w:val="Hyperlink"/>
                <w:noProof/>
              </w:rPr>
              <w:t>3. Verwerking van persoonsgegevens</w:t>
            </w:r>
            <w:r w:rsidR="00F96C5E">
              <w:rPr>
                <w:noProof/>
                <w:webHidden/>
              </w:rPr>
              <w:tab/>
            </w:r>
            <w:r w:rsidR="00F96C5E">
              <w:rPr>
                <w:noProof/>
                <w:webHidden/>
              </w:rPr>
              <w:fldChar w:fldCharType="begin"/>
            </w:r>
            <w:r w:rsidR="00F96C5E">
              <w:rPr>
                <w:noProof/>
                <w:webHidden/>
              </w:rPr>
              <w:instrText xml:space="preserve"> PAGEREF _Toc500160845 \h </w:instrText>
            </w:r>
            <w:r w:rsidR="00F96C5E">
              <w:rPr>
                <w:noProof/>
                <w:webHidden/>
              </w:rPr>
            </w:r>
            <w:r w:rsidR="00F96C5E">
              <w:rPr>
                <w:noProof/>
                <w:webHidden/>
              </w:rPr>
              <w:fldChar w:fldCharType="separate"/>
            </w:r>
            <w:r w:rsidR="00F96C5E">
              <w:rPr>
                <w:noProof/>
                <w:webHidden/>
              </w:rPr>
              <w:t>3</w:t>
            </w:r>
            <w:r w:rsidR="00F96C5E">
              <w:rPr>
                <w:noProof/>
                <w:webHidden/>
              </w:rPr>
              <w:fldChar w:fldCharType="end"/>
            </w:r>
          </w:hyperlink>
        </w:p>
        <w:p w14:paraId="27499859" w14:textId="77777777" w:rsidR="00F96C5E" w:rsidRDefault="008D55FA">
          <w:pPr>
            <w:pStyle w:val="Inhopg1"/>
            <w:tabs>
              <w:tab w:val="right" w:leader="dot" w:pos="9062"/>
            </w:tabs>
            <w:rPr>
              <w:rFonts w:eastAsiaTheme="minorEastAsia"/>
              <w:noProof/>
              <w:lang w:eastAsia="nl-NL"/>
            </w:rPr>
          </w:pPr>
          <w:hyperlink w:anchor="_Toc500160846" w:history="1">
            <w:r w:rsidR="00F96C5E" w:rsidRPr="005851A6">
              <w:rPr>
                <w:rStyle w:val="Hyperlink"/>
                <w:noProof/>
              </w:rPr>
              <w:t>4. Specifieke regels voor de verwerking van gezondheidsgegevens</w:t>
            </w:r>
            <w:r w:rsidR="00F96C5E">
              <w:rPr>
                <w:noProof/>
                <w:webHidden/>
              </w:rPr>
              <w:tab/>
            </w:r>
            <w:r w:rsidR="00F96C5E">
              <w:rPr>
                <w:noProof/>
                <w:webHidden/>
              </w:rPr>
              <w:fldChar w:fldCharType="begin"/>
            </w:r>
            <w:r w:rsidR="00F96C5E">
              <w:rPr>
                <w:noProof/>
                <w:webHidden/>
              </w:rPr>
              <w:instrText xml:space="preserve"> PAGEREF _Toc500160846 \h </w:instrText>
            </w:r>
            <w:r w:rsidR="00F96C5E">
              <w:rPr>
                <w:noProof/>
                <w:webHidden/>
              </w:rPr>
            </w:r>
            <w:r w:rsidR="00F96C5E">
              <w:rPr>
                <w:noProof/>
                <w:webHidden/>
              </w:rPr>
              <w:fldChar w:fldCharType="separate"/>
            </w:r>
            <w:r w:rsidR="00F96C5E">
              <w:rPr>
                <w:noProof/>
                <w:webHidden/>
              </w:rPr>
              <w:t>4</w:t>
            </w:r>
            <w:r w:rsidR="00F96C5E">
              <w:rPr>
                <w:noProof/>
                <w:webHidden/>
              </w:rPr>
              <w:fldChar w:fldCharType="end"/>
            </w:r>
          </w:hyperlink>
        </w:p>
        <w:p w14:paraId="4D66457B" w14:textId="77777777" w:rsidR="00F96C5E" w:rsidRDefault="008D55FA">
          <w:pPr>
            <w:pStyle w:val="Inhopg1"/>
            <w:tabs>
              <w:tab w:val="right" w:leader="dot" w:pos="9062"/>
            </w:tabs>
            <w:rPr>
              <w:rFonts w:eastAsiaTheme="minorEastAsia"/>
              <w:noProof/>
              <w:lang w:eastAsia="nl-NL"/>
            </w:rPr>
          </w:pPr>
          <w:hyperlink w:anchor="_Toc500160847" w:history="1">
            <w:r w:rsidR="00F96C5E" w:rsidRPr="005851A6">
              <w:rPr>
                <w:rStyle w:val="Hyperlink"/>
                <w:noProof/>
              </w:rPr>
              <w:t>5. Vertegenwoordiging</w:t>
            </w:r>
            <w:r w:rsidR="00F96C5E">
              <w:rPr>
                <w:noProof/>
                <w:webHidden/>
              </w:rPr>
              <w:tab/>
            </w:r>
            <w:r w:rsidR="00F96C5E">
              <w:rPr>
                <w:noProof/>
                <w:webHidden/>
              </w:rPr>
              <w:fldChar w:fldCharType="begin"/>
            </w:r>
            <w:r w:rsidR="00F96C5E">
              <w:rPr>
                <w:noProof/>
                <w:webHidden/>
              </w:rPr>
              <w:instrText xml:space="preserve"> PAGEREF _Toc500160847 \h </w:instrText>
            </w:r>
            <w:r w:rsidR="00F96C5E">
              <w:rPr>
                <w:noProof/>
                <w:webHidden/>
              </w:rPr>
            </w:r>
            <w:r w:rsidR="00F96C5E">
              <w:rPr>
                <w:noProof/>
                <w:webHidden/>
              </w:rPr>
              <w:fldChar w:fldCharType="separate"/>
            </w:r>
            <w:r w:rsidR="00F96C5E">
              <w:rPr>
                <w:noProof/>
                <w:webHidden/>
              </w:rPr>
              <w:t>5</w:t>
            </w:r>
            <w:r w:rsidR="00F96C5E">
              <w:rPr>
                <w:noProof/>
                <w:webHidden/>
              </w:rPr>
              <w:fldChar w:fldCharType="end"/>
            </w:r>
          </w:hyperlink>
        </w:p>
        <w:p w14:paraId="67844D88" w14:textId="77777777" w:rsidR="00F96C5E" w:rsidRDefault="008D55FA">
          <w:pPr>
            <w:pStyle w:val="Inhopg1"/>
            <w:tabs>
              <w:tab w:val="right" w:leader="dot" w:pos="9062"/>
            </w:tabs>
            <w:rPr>
              <w:rFonts w:eastAsiaTheme="minorEastAsia"/>
              <w:noProof/>
              <w:lang w:eastAsia="nl-NL"/>
            </w:rPr>
          </w:pPr>
          <w:hyperlink w:anchor="_Toc500160848" w:history="1">
            <w:r w:rsidR="00F96C5E" w:rsidRPr="005851A6">
              <w:rPr>
                <w:rStyle w:val="Hyperlink"/>
                <w:noProof/>
              </w:rPr>
              <w:t>6. Informatieverstrekking aan de betrokkene</w:t>
            </w:r>
            <w:r w:rsidR="00F96C5E">
              <w:rPr>
                <w:noProof/>
                <w:webHidden/>
              </w:rPr>
              <w:tab/>
            </w:r>
            <w:r w:rsidR="00F96C5E">
              <w:rPr>
                <w:noProof/>
                <w:webHidden/>
              </w:rPr>
              <w:fldChar w:fldCharType="begin"/>
            </w:r>
            <w:r w:rsidR="00F96C5E">
              <w:rPr>
                <w:noProof/>
                <w:webHidden/>
              </w:rPr>
              <w:instrText xml:space="preserve"> PAGEREF _Toc500160848 \h </w:instrText>
            </w:r>
            <w:r w:rsidR="00F96C5E">
              <w:rPr>
                <w:noProof/>
                <w:webHidden/>
              </w:rPr>
            </w:r>
            <w:r w:rsidR="00F96C5E">
              <w:rPr>
                <w:noProof/>
                <w:webHidden/>
              </w:rPr>
              <w:fldChar w:fldCharType="separate"/>
            </w:r>
            <w:r w:rsidR="00F96C5E">
              <w:rPr>
                <w:noProof/>
                <w:webHidden/>
              </w:rPr>
              <w:t>5</w:t>
            </w:r>
            <w:r w:rsidR="00F96C5E">
              <w:rPr>
                <w:noProof/>
                <w:webHidden/>
              </w:rPr>
              <w:fldChar w:fldCharType="end"/>
            </w:r>
          </w:hyperlink>
        </w:p>
        <w:p w14:paraId="599F500B" w14:textId="77777777" w:rsidR="00F96C5E" w:rsidRDefault="008D55FA">
          <w:pPr>
            <w:pStyle w:val="Inhopg1"/>
            <w:tabs>
              <w:tab w:val="right" w:leader="dot" w:pos="9062"/>
            </w:tabs>
            <w:rPr>
              <w:rFonts w:eastAsiaTheme="minorEastAsia"/>
              <w:noProof/>
              <w:lang w:eastAsia="nl-NL"/>
            </w:rPr>
          </w:pPr>
          <w:hyperlink w:anchor="_Toc500160849" w:history="1">
            <w:r w:rsidR="00F96C5E" w:rsidRPr="005851A6">
              <w:rPr>
                <w:rStyle w:val="Hyperlink"/>
                <w:noProof/>
              </w:rPr>
              <w:t>7. Recht op inzage en afschrift van opgenomen persoonsgegevens</w:t>
            </w:r>
            <w:r w:rsidR="00F96C5E">
              <w:rPr>
                <w:noProof/>
                <w:webHidden/>
              </w:rPr>
              <w:tab/>
            </w:r>
            <w:r w:rsidR="00F96C5E">
              <w:rPr>
                <w:noProof/>
                <w:webHidden/>
              </w:rPr>
              <w:fldChar w:fldCharType="begin"/>
            </w:r>
            <w:r w:rsidR="00F96C5E">
              <w:rPr>
                <w:noProof/>
                <w:webHidden/>
              </w:rPr>
              <w:instrText xml:space="preserve"> PAGEREF _Toc500160849 \h </w:instrText>
            </w:r>
            <w:r w:rsidR="00F96C5E">
              <w:rPr>
                <w:noProof/>
                <w:webHidden/>
              </w:rPr>
            </w:r>
            <w:r w:rsidR="00F96C5E">
              <w:rPr>
                <w:noProof/>
                <w:webHidden/>
              </w:rPr>
              <w:fldChar w:fldCharType="separate"/>
            </w:r>
            <w:r w:rsidR="00F96C5E">
              <w:rPr>
                <w:noProof/>
                <w:webHidden/>
              </w:rPr>
              <w:t>6</w:t>
            </w:r>
            <w:r w:rsidR="00F96C5E">
              <w:rPr>
                <w:noProof/>
                <w:webHidden/>
              </w:rPr>
              <w:fldChar w:fldCharType="end"/>
            </w:r>
          </w:hyperlink>
        </w:p>
        <w:p w14:paraId="4FCE9694" w14:textId="77777777" w:rsidR="00F96C5E" w:rsidRDefault="008D55FA">
          <w:pPr>
            <w:pStyle w:val="Inhopg1"/>
            <w:tabs>
              <w:tab w:val="right" w:leader="dot" w:pos="9062"/>
            </w:tabs>
            <w:rPr>
              <w:rFonts w:eastAsiaTheme="minorEastAsia"/>
              <w:noProof/>
              <w:lang w:eastAsia="nl-NL"/>
            </w:rPr>
          </w:pPr>
          <w:hyperlink w:anchor="_Toc500160850" w:history="1">
            <w:r w:rsidR="00F96C5E" w:rsidRPr="005851A6">
              <w:rPr>
                <w:rStyle w:val="Hyperlink"/>
                <w:noProof/>
              </w:rPr>
              <w:t>8. Recht op aanvulling, correctie of verwijdering van opgenomen persoonsgegevens</w:t>
            </w:r>
            <w:r w:rsidR="00F96C5E">
              <w:rPr>
                <w:noProof/>
                <w:webHidden/>
              </w:rPr>
              <w:tab/>
            </w:r>
            <w:r w:rsidR="00F96C5E">
              <w:rPr>
                <w:noProof/>
                <w:webHidden/>
              </w:rPr>
              <w:fldChar w:fldCharType="begin"/>
            </w:r>
            <w:r w:rsidR="00F96C5E">
              <w:rPr>
                <w:noProof/>
                <w:webHidden/>
              </w:rPr>
              <w:instrText xml:space="preserve"> PAGEREF _Toc500160850 \h </w:instrText>
            </w:r>
            <w:r w:rsidR="00F96C5E">
              <w:rPr>
                <w:noProof/>
                <w:webHidden/>
              </w:rPr>
            </w:r>
            <w:r w:rsidR="00F96C5E">
              <w:rPr>
                <w:noProof/>
                <w:webHidden/>
              </w:rPr>
              <w:fldChar w:fldCharType="separate"/>
            </w:r>
            <w:r w:rsidR="00F96C5E">
              <w:rPr>
                <w:noProof/>
                <w:webHidden/>
              </w:rPr>
              <w:t>6</w:t>
            </w:r>
            <w:r w:rsidR="00F96C5E">
              <w:rPr>
                <w:noProof/>
                <w:webHidden/>
              </w:rPr>
              <w:fldChar w:fldCharType="end"/>
            </w:r>
          </w:hyperlink>
        </w:p>
        <w:p w14:paraId="43738AC6" w14:textId="77777777" w:rsidR="00F96C5E" w:rsidRDefault="008D55FA">
          <w:pPr>
            <w:pStyle w:val="Inhopg1"/>
            <w:tabs>
              <w:tab w:val="right" w:leader="dot" w:pos="9062"/>
            </w:tabs>
            <w:rPr>
              <w:rFonts w:eastAsiaTheme="minorEastAsia"/>
              <w:noProof/>
              <w:lang w:eastAsia="nl-NL"/>
            </w:rPr>
          </w:pPr>
          <w:hyperlink w:anchor="_Toc500160851" w:history="1">
            <w:r w:rsidR="00F96C5E" w:rsidRPr="005851A6">
              <w:rPr>
                <w:rStyle w:val="Hyperlink"/>
                <w:noProof/>
              </w:rPr>
              <w:t>9. Bewaren en beveiligen</w:t>
            </w:r>
            <w:r w:rsidR="00F96C5E">
              <w:rPr>
                <w:noProof/>
                <w:webHidden/>
              </w:rPr>
              <w:tab/>
            </w:r>
            <w:r w:rsidR="00F96C5E">
              <w:rPr>
                <w:noProof/>
                <w:webHidden/>
              </w:rPr>
              <w:fldChar w:fldCharType="begin"/>
            </w:r>
            <w:r w:rsidR="00F96C5E">
              <w:rPr>
                <w:noProof/>
                <w:webHidden/>
              </w:rPr>
              <w:instrText xml:space="preserve"> PAGEREF _Toc500160851 \h </w:instrText>
            </w:r>
            <w:r w:rsidR="00F96C5E">
              <w:rPr>
                <w:noProof/>
                <w:webHidden/>
              </w:rPr>
            </w:r>
            <w:r w:rsidR="00F96C5E">
              <w:rPr>
                <w:noProof/>
                <w:webHidden/>
              </w:rPr>
              <w:fldChar w:fldCharType="separate"/>
            </w:r>
            <w:r w:rsidR="00F96C5E">
              <w:rPr>
                <w:noProof/>
                <w:webHidden/>
              </w:rPr>
              <w:t>7</w:t>
            </w:r>
            <w:r w:rsidR="00F96C5E">
              <w:rPr>
                <w:noProof/>
                <w:webHidden/>
              </w:rPr>
              <w:fldChar w:fldCharType="end"/>
            </w:r>
          </w:hyperlink>
        </w:p>
        <w:p w14:paraId="429FB40F" w14:textId="77777777" w:rsidR="00F96C5E" w:rsidRDefault="008D55FA">
          <w:pPr>
            <w:pStyle w:val="Inhopg1"/>
            <w:tabs>
              <w:tab w:val="right" w:leader="dot" w:pos="9062"/>
            </w:tabs>
            <w:rPr>
              <w:rFonts w:eastAsiaTheme="minorEastAsia"/>
              <w:noProof/>
              <w:lang w:eastAsia="nl-NL"/>
            </w:rPr>
          </w:pPr>
          <w:hyperlink w:anchor="_Toc500160852" w:history="1">
            <w:r w:rsidR="00F96C5E" w:rsidRPr="005851A6">
              <w:rPr>
                <w:rStyle w:val="Hyperlink"/>
                <w:noProof/>
              </w:rPr>
              <w:t>10. Melding van een verwerking van gegevens</w:t>
            </w:r>
            <w:r w:rsidR="00F96C5E">
              <w:rPr>
                <w:noProof/>
                <w:webHidden/>
              </w:rPr>
              <w:tab/>
            </w:r>
            <w:r w:rsidR="00F96C5E">
              <w:rPr>
                <w:noProof/>
                <w:webHidden/>
              </w:rPr>
              <w:fldChar w:fldCharType="begin"/>
            </w:r>
            <w:r w:rsidR="00F96C5E">
              <w:rPr>
                <w:noProof/>
                <w:webHidden/>
              </w:rPr>
              <w:instrText xml:space="preserve"> PAGEREF _Toc500160852 \h </w:instrText>
            </w:r>
            <w:r w:rsidR="00F96C5E">
              <w:rPr>
                <w:noProof/>
                <w:webHidden/>
              </w:rPr>
            </w:r>
            <w:r w:rsidR="00F96C5E">
              <w:rPr>
                <w:noProof/>
                <w:webHidden/>
              </w:rPr>
              <w:fldChar w:fldCharType="separate"/>
            </w:r>
            <w:r w:rsidR="00F96C5E">
              <w:rPr>
                <w:noProof/>
                <w:webHidden/>
              </w:rPr>
              <w:t>7</w:t>
            </w:r>
            <w:r w:rsidR="00F96C5E">
              <w:rPr>
                <w:noProof/>
                <w:webHidden/>
              </w:rPr>
              <w:fldChar w:fldCharType="end"/>
            </w:r>
          </w:hyperlink>
        </w:p>
        <w:p w14:paraId="03CB6D08" w14:textId="77777777" w:rsidR="00F96C5E" w:rsidRDefault="008D55FA">
          <w:pPr>
            <w:pStyle w:val="Inhopg1"/>
            <w:tabs>
              <w:tab w:val="right" w:leader="dot" w:pos="9062"/>
            </w:tabs>
            <w:rPr>
              <w:rFonts w:eastAsiaTheme="minorEastAsia"/>
              <w:noProof/>
              <w:lang w:eastAsia="nl-NL"/>
            </w:rPr>
          </w:pPr>
          <w:hyperlink w:anchor="_Toc500160853" w:history="1">
            <w:r w:rsidR="00F96C5E" w:rsidRPr="005851A6">
              <w:rPr>
                <w:rStyle w:val="Hyperlink"/>
                <w:noProof/>
              </w:rPr>
              <w:t>11. Klachten</w:t>
            </w:r>
            <w:r w:rsidR="00F96C5E">
              <w:rPr>
                <w:noProof/>
                <w:webHidden/>
              </w:rPr>
              <w:tab/>
            </w:r>
            <w:r w:rsidR="00F96C5E">
              <w:rPr>
                <w:noProof/>
                <w:webHidden/>
              </w:rPr>
              <w:fldChar w:fldCharType="begin"/>
            </w:r>
            <w:r w:rsidR="00F96C5E">
              <w:rPr>
                <w:noProof/>
                <w:webHidden/>
              </w:rPr>
              <w:instrText xml:space="preserve"> PAGEREF _Toc500160853 \h </w:instrText>
            </w:r>
            <w:r w:rsidR="00F96C5E">
              <w:rPr>
                <w:noProof/>
                <w:webHidden/>
              </w:rPr>
            </w:r>
            <w:r w:rsidR="00F96C5E">
              <w:rPr>
                <w:noProof/>
                <w:webHidden/>
              </w:rPr>
              <w:fldChar w:fldCharType="separate"/>
            </w:r>
            <w:r w:rsidR="00F96C5E">
              <w:rPr>
                <w:noProof/>
                <w:webHidden/>
              </w:rPr>
              <w:t>7</w:t>
            </w:r>
            <w:r w:rsidR="00F96C5E">
              <w:rPr>
                <w:noProof/>
                <w:webHidden/>
              </w:rPr>
              <w:fldChar w:fldCharType="end"/>
            </w:r>
          </w:hyperlink>
        </w:p>
        <w:p w14:paraId="2E228D9F" w14:textId="77777777" w:rsidR="00F96C5E" w:rsidRDefault="008D55FA">
          <w:pPr>
            <w:pStyle w:val="Inhopg1"/>
            <w:tabs>
              <w:tab w:val="right" w:leader="dot" w:pos="9062"/>
            </w:tabs>
            <w:rPr>
              <w:rFonts w:eastAsiaTheme="minorEastAsia"/>
              <w:noProof/>
              <w:lang w:eastAsia="nl-NL"/>
            </w:rPr>
          </w:pPr>
          <w:hyperlink w:anchor="_Toc500160854" w:history="1">
            <w:r w:rsidR="00F96C5E" w:rsidRPr="005851A6">
              <w:rPr>
                <w:rStyle w:val="Hyperlink"/>
                <w:noProof/>
              </w:rPr>
              <w:t>12. Begripsbepalingen</w:t>
            </w:r>
            <w:r w:rsidR="00F96C5E">
              <w:rPr>
                <w:noProof/>
                <w:webHidden/>
              </w:rPr>
              <w:tab/>
            </w:r>
            <w:r w:rsidR="00F96C5E">
              <w:rPr>
                <w:noProof/>
                <w:webHidden/>
              </w:rPr>
              <w:fldChar w:fldCharType="begin"/>
            </w:r>
            <w:r w:rsidR="00F96C5E">
              <w:rPr>
                <w:noProof/>
                <w:webHidden/>
              </w:rPr>
              <w:instrText xml:space="preserve"> PAGEREF _Toc500160854 \h </w:instrText>
            </w:r>
            <w:r w:rsidR="00F96C5E">
              <w:rPr>
                <w:noProof/>
                <w:webHidden/>
              </w:rPr>
            </w:r>
            <w:r w:rsidR="00F96C5E">
              <w:rPr>
                <w:noProof/>
                <w:webHidden/>
              </w:rPr>
              <w:fldChar w:fldCharType="separate"/>
            </w:r>
            <w:r w:rsidR="00F96C5E">
              <w:rPr>
                <w:noProof/>
                <w:webHidden/>
              </w:rPr>
              <w:t>8</w:t>
            </w:r>
            <w:r w:rsidR="00F96C5E">
              <w:rPr>
                <w:noProof/>
                <w:webHidden/>
              </w:rPr>
              <w:fldChar w:fldCharType="end"/>
            </w:r>
          </w:hyperlink>
        </w:p>
        <w:p w14:paraId="7E9FCBB3" w14:textId="77777777" w:rsidR="00F96C5E" w:rsidRDefault="008D55FA">
          <w:pPr>
            <w:pStyle w:val="Inhopg1"/>
            <w:tabs>
              <w:tab w:val="right" w:leader="dot" w:pos="9062"/>
            </w:tabs>
            <w:rPr>
              <w:rFonts w:eastAsiaTheme="minorEastAsia"/>
              <w:noProof/>
              <w:lang w:eastAsia="nl-NL"/>
            </w:rPr>
          </w:pPr>
          <w:hyperlink w:anchor="_Toc500160855" w:history="1">
            <w:r w:rsidR="00F96C5E" w:rsidRPr="005851A6">
              <w:rPr>
                <w:rStyle w:val="Hyperlink"/>
                <w:noProof/>
              </w:rPr>
              <w:t>13. Wijzigingen, inwerkingtreding en inzage van dit reglement</w:t>
            </w:r>
            <w:r w:rsidR="00F96C5E">
              <w:rPr>
                <w:noProof/>
                <w:webHidden/>
              </w:rPr>
              <w:tab/>
            </w:r>
            <w:r w:rsidR="00F96C5E">
              <w:rPr>
                <w:noProof/>
                <w:webHidden/>
              </w:rPr>
              <w:fldChar w:fldCharType="begin"/>
            </w:r>
            <w:r w:rsidR="00F96C5E">
              <w:rPr>
                <w:noProof/>
                <w:webHidden/>
              </w:rPr>
              <w:instrText xml:space="preserve"> PAGEREF _Toc500160855 \h </w:instrText>
            </w:r>
            <w:r w:rsidR="00F96C5E">
              <w:rPr>
                <w:noProof/>
                <w:webHidden/>
              </w:rPr>
            </w:r>
            <w:r w:rsidR="00F96C5E">
              <w:rPr>
                <w:noProof/>
                <w:webHidden/>
              </w:rPr>
              <w:fldChar w:fldCharType="separate"/>
            </w:r>
            <w:r w:rsidR="00F96C5E">
              <w:rPr>
                <w:noProof/>
                <w:webHidden/>
              </w:rPr>
              <w:t>9</w:t>
            </w:r>
            <w:r w:rsidR="00F96C5E">
              <w:rPr>
                <w:noProof/>
                <w:webHidden/>
              </w:rPr>
              <w:fldChar w:fldCharType="end"/>
            </w:r>
          </w:hyperlink>
        </w:p>
        <w:p w14:paraId="5356820B" w14:textId="77777777" w:rsidR="00324E13" w:rsidRPr="00F96C5E" w:rsidRDefault="00324E13">
          <w:pPr>
            <w:rPr>
              <w:sz w:val="24"/>
              <w:szCs w:val="24"/>
            </w:rPr>
          </w:pPr>
          <w:r w:rsidRPr="00F96C5E">
            <w:rPr>
              <w:b/>
              <w:bCs/>
              <w:sz w:val="24"/>
              <w:szCs w:val="24"/>
            </w:rPr>
            <w:fldChar w:fldCharType="end"/>
          </w:r>
        </w:p>
      </w:sdtContent>
    </w:sdt>
    <w:p w14:paraId="38C7CF1E" w14:textId="77777777" w:rsidR="00004146" w:rsidRPr="00910E76" w:rsidRDefault="00004146" w:rsidP="00910E76">
      <w:pPr>
        <w:rPr>
          <w:sz w:val="24"/>
          <w:szCs w:val="24"/>
        </w:rPr>
      </w:pPr>
      <w:r w:rsidRPr="00F96C5E">
        <w:br w:type="page"/>
      </w:r>
      <w:r w:rsidRPr="002933EA">
        <w:rPr>
          <w:b/>
          <w:color w:val="00A5DB" w:themeColor="accent1"/>
        </w:rPr>
        <w:lastRenderedPageBreak/>
        <w:t>Samenvatting</w:t>
      </w:r>
      <w:r w:rsidR="002933EA">
        <w:br/>
      </w:r>
      <w:r w:rsidRPr="00910E76">
        <w:rPr>
          <w:sz w:val="24"/>
          <w:szCs w:val="24"/>
        </w:rPr>
        <w:t xml:space="preserve">Wanneer u contact hebt met </w:t>
      </w:r>
      <w:r w:rsidR="001F2821" w:rsidRPr="00910E76">
        <w:rPr>
          <w:sz w:val="24"/>
          <w:szCs w:val="24"/>
        </w:rPr>
        <w:t xml:space="preserve">uw huisartsenpraktijk </w:t>
      </w:r>
      <w:r w:rsidR="00324E13" w:rsidRPr="00910E76">
        <w:rPr>
          <w:sz w:val="24"/>
          <w:szCs w:val="24"/>
        </w:rPr>
        <w:t>wo</w:t>
      </w:r>
      <w:r w:rsidRPr="00910E76">
        <w:rPr>
          <w:sz w:val="24"/>
          <w:szCs w:val="24"/>
        </w:rPr>
        <w:t>rden gegevens over u vastgelegd.</w:t>
      </w:r>
      <w:r w:rsidR="00324E13" w:rsidRPr="00910E76">
        <w:rPr>
          <w:sz w:val="24"/>
          <w:szCs w:val="24"/>
        </w:rPr>
        <w:t xml:space="preserve"> De verwerking van deze gegevens verloopt conform de Wet Bescherming</w:t>
      </w:r>
      <w:r w:rsidRPr="00910E76">
        <w:rPr>
          <w:sz w:val="24"/>
          <w:szCs w:val="24"/>
        </w:rPr>
        <w:t xml:space="preserve"> Persoonsgegevens en de</w:t>
      </w:r>
      <w:r w:rsidR="00324E13" w:rsidRPr="00910E76">
        <w:rPr>
          <w:sz w:val="24"/>
          <w:szCs w:val="24"/>
        </w:rPr>
        <w:t xml:space="preserve"> Wet op de Geneeskundige Behandelingsovereenkomst</w:t>
      </w:r>
      <w:r w:rsidRPr="00910E76">
        <w:rPr>
          <w:sz w:val="24"/>
          <w:szCs w:val="24"/>
        </w:rPr>
        <w:t>.</w:t>
      </w:r>
    </w:p>
    <w:p w14:paraId="646173AF" w14:textId="77777777" w:rsidR="00324E13" w:rsidRPr="00910E76" w:rsidRDefault="00004146" w:rsidP="00910E76">
      <w:pPr>
        <w:rPr>
          <w:sz w:val="24"/>
          <w:szCs w:val="24"/>
        </w:rPr>
      </w:pPr>
      <w:r w:rsidRPr="00910E76">
        <w:rPr>
          <w:sz w:val="24"/>
          <w:szCs w:val="24"/>
        </w:rPr>
        <w:t xml:space="preserve">In dit privacyreglement staat </w:t>
      </w:r>
      <w:r w:rsidR="00324E13" w:rsidRPr="00910E76">
        <w:rPr>
          <w:sz w:val="24"/>
          <w:szCs w:val="24"/>
        </w:rPr>
        <w:t>onder welke v</w:t>
      </w:r>
      <w:r w:rsidR="00903A7D" w:rsidRPr="00910E76">
        <w:rPr>
          <w:sz w:val="24"/>
          <w:szCs w:val="24"/>
        </w:rPr>
        <w:t>oorwaarden uw gegevens verwerkt</w:t>
      </w:r>
      <w:r w:rsidR="00324E13" w:rsidRPr="00910E76">
        <w:rPr>
          <w:sz w:val="24"/>
          <w:szCs w:val="24"/>
        </w:rPr>
        <w:t xml:space="preserve"> worden. Om u als cliënt of patiënt te informeren over uw</w:t>
      </w:r>
      <w:r w:rsidR="00AE0200" w:rsidRPr="00910E76">
        <w:rPr>
          <w:sz w:val="24"/>
          <w:szCs w:val="24"/>
        </w:rPr>
        <w:t xml:space="preserve"> </w:t>
      </w:r>
      <w:r w:rsidR="00324E13" w:rsidRPr="00910E76">
        <w:rPr>
          <w:sz w:val="24"/>
          <w:szCs w:val="24"/>
        </w:rPr>
        <w:t xml:space="preserve">belangrijkste rechten en plichten hebben wij deze kort voor </w:t>
      </w:r>
      <w:r w:rsidR="001866EE" w:rsidRPr="00910E76">
        <w:rPr>
          <w:sz w:val="24"/>
          <w:szCs w:val="24"/>
        </w:rPr>
        <w:t>u</w:t>
      </w:r>
      <w:r w:rsidR="00324E13" w:rsidRPr="00910E76">
        <w:rPr>
          <w:sz w:val="24"/>
          <w:szCs w:val="24"/>
        </w:rPr>
        <w:t xml:space="preserve"> samengevat:</w:t>
      </w:r>
    </w:p>
    <w:p w14:paraId="099FECD9" w14:textId="77777777" w:rsidR="00004146" w:rsidRPr="00F96C5E" w:rsidRDefault="00004146" w:rsidP="00004146">
      <w:pPr>
        <w:rPr>
          <w:sz w:val="24"/>
          <w:szCs w:val="24"/>
        </w:rPr>
      </w:pPr>
    </w:p>
    <w:p w14:paraId="574E065D" w14:textId="77777777" w:rsidR="00324E13" w:rsidRPr="00F96C5E" w:rsidRDefault="00324E13" w:rsidP="00004146">
      <w:pPr>
        <w:rPr>
          <w:b/>
          <w:sz w:val="24"/>
          <w:szCs w:val="24"/>
        </w:rPr>
      </w:pPr>
      <w:r w:rsidRPr="00F96C5E">
        <w:rPr>
          <w:b/>
          <w:sz w:val="24"/>
          <w:szCs w:val="24"/>
        </w:rPr>
        <w:t>Recht op inzage of afschriften</w:t>
      </w:r>
    </w:p>
    <w:p w14:paraId="67570D34" w14:textId="77777777" w:rsidR="00324E13" w:rsidRPr="00F96C5E" w:rsidRDefault="00324E13" w:rsidP="00004146">
      <w:pPr>
        <w:rPr>
          <w:sz w:val="24"/>
          <w:szCs w:val="24"/>
        </w:rPr>
      </w:pPr>
      <w:r w:rsidRPr="00F96C5E">
        <w:rPr>
          <w:sz w:val="24"/>
          <w:szCs w:val="24"/>
        </w:rPr>
        <w:t xml:space="preserve">U </w:t>
      </w:r>
      <w:r w:rsidR="001866EE" w:rsidRPr="00F96C5E">
        <w:rPr>
          <w:sz w:val="24"/>
          <w:szCs w:val="24"/>
        </w:rPr>
        <w:t>hebt</w:t>
      </w:r>
      <w:r w:rsidRPr="00F96C5E">
        <w:rPr>
          <w:sz w:val="24"/>
          <w:szCs w:val="24"/>
        </w:rPr>
        <w:t xml:space="preserve"> het recht om uw dossier in te zien. U mag alle gegevens in uw dossier inzien die over</w:t>
      </w:r>
      <w:r w:rsidR="00004146" w:rsidRPr="00F96C5E">
        <w:rPr>
          <w:sz w:val="24"/>
          <w:szCs w:val="24"/>
        </w:rPr>
        <w:t xml:space="preserve"> </w:t>
      </w:r>
      <w:r w:rsidRPr="00F96C5E">
        <w:rPr>
          <w:sz w:val="24"/>
          <w:szCs w:val="24"/>
        </w:rPr>
        <w:t>uzelf gaan. Persoonlijke werkaantekeningen van de hulpverlener en gegevens die over</w:t>
      </w:r>
      <w:r w:rsidR="00004146" w:rsidRPr="00F96C5E">
        <w:rPr>
          <w:sz w:val="24"/>
          <w:szCs w:val="24"/>
        </w:rPr>
        <w:t xml:space="preserve"> </w:t>
      </w:r>
      <w:r w:rsidRPr="00F96C5E">
        <w:rPr>
          <w:sz w:val="24"/>
          <w:szCs w:val="24"/>
        </w:rPr>
        <w:t>iemand anders gaan, mag u niet inzien. Als uw dossier informatie over anderen bevat,</w:t>
      </w:r>
      <w:r w:rsidR="00004146" w:rsidRPr="00F96C5E">
        <w:rPr>
          <w:sz w:val="24"/>
          <w:szCs w:val="24"/>
        </w:rPr>
        <w:t xml:space="preserve"> </w:t>
      </w:r>
      <w:r w:rsidRPr="00F96C5E">
        <w:rPr>
          <w:sz w:val="24"/>
          <w:szCs w:val="24"/>
        </w:rPr>
        <w:t>bijvoorbeeld familieleden, mogen hulpverleners niet zomaar die gegevens aan u</w:t>
      </w:r>
      <w:r w:rsidR="00004146" w:rsidRPr="00F96C5E">
        <w:rPr>
          <w:sz w:val="24"/>
          <w:szCs w:val="24"/>
        </w:rPr>
        <w:t xml:space="preserve"> </w:t>
      </w:r>
      <w:r w:rsidRPr="00F96C5E">
        <w:rPr>
          <w:sz w:val="24"/>
          <w:szCs w:val="24"/>
        </w:rPr>
        <w:t xml:space="preserve">verstrekken. Ze moeten dan eerst </w:t>
      </w:r>
      <w:r w:rsidR="008A12F8" w:rsidRPr="00F96C5E">
        <w:rPr>
          <w:sz w:val="24"/>
          <w:szCs w:val="24"/>
        </w:rPr>
        <w:t>t</w:t>
      </w:r>
      <w:r w:rsidRPr="00F96C5E">
        <w:rPr>
          <w:sz w:val="24"/>
          <w:szCs w:val="24"/>
        </w:rPr>
        <w:t>oestemming vragen aan die persoon. Als er geen</w:t>
      </w:r>
      <w:r w:rsidR="00004146" w:rsidRPr="00F96C5E">
        <w:rPr>
          <w:sz w:val="24"/>
          <w:szCs w:val="24"/>
        </w:rPr>
        <w:t xml:space="preserve"> </w:t>
      </w:r>
      <w:r w:rsidRPr="00F96C5E">
        <w:rPr>
          <w:sz w:val="24"/>
          <w:szCs w:val="24"/>
        </w:rPr>
        <w:t>toestemming is, dan worden de desbetreffende passages afgeplakt of uit het dossier</w:t>
      </w:r>
      <w:r w:rsidR="00004146" w:rsidRPr="00F96C5E">
        <w:rPr>
          <w:sz w:val="24"/>
          <w:szCs w:val="24"/>
        </w:rPr>
        <w:t xml:space="preserve"> </w:t>
      </w:r>
      <w:r w:rsidRPr="00F96C5E">
        <w:rPr>
          <w:sz w:val="24"/>
          <w:szCs w:val="24"/>
        </w:rPr>
        <w:t xml:space="preserve">verwijderd. U </w:t>
      </w:r>
      <w:r w:rsidR="001866EE" w:rsidRPr="00F96C5E">
        <w:rPr>
          <w:sz w:val="24"/>
          <w:szCs w:val="24"/>
        </w:rPr>
        <w:t>hebt</w:t>
      </w:r>
      <w:r w:rsidRPr="00F96C5E">
        <w:rPr>
          <w:sz w:val="24"/>
          <w:szCs w:val="24"/>
        </w:rPr>
        <w:t xml:space="preserve"> niet het recht uw dossier mee te nemen. Wel kunt u een kopie vragen, als</w:t>
      </w:r>
      <w:r w:rsidR="00004146" w:rsidRPr="00F96C5E">
        <w:rPr>
          <w:sz w:val="24"/>
          <w:szCs w:val="24"/>
        </w:rPr>
        <w:t xml:space="preserve"> </w:t>
      </w:r>
      <w:r w:rsidRPr="00F96C5E">
        <w:rPr>
          <w:sz w:val="24"/>
          <w:szCs w:val="24"/>
        </w:rPr>
        <w:t>u de kosten ervan vergoedt</w:t>
      </w:r>
      <w:r w:rsidR="00004146" w:rsidRPr="00F96C5E">
        <w:rPr>
          <w:sz w:val="24"/>
          <w:szCs w:val="24"/>
        </w:rPr>
        <w:t>.</w:t>
      </w:r>
    </w:p>
    <w:p w14:paraId="11A2618E" w14:textId="77777777" w:rsidR="00004146" w:rsidRPr="00F96C5E" w:rsidRDefault="00004146" w:rsidP="00004146">
      <w:pPr>
        <w:rPr>
          <w:sz w:val="24"/>
          <w:szCs w:val="24"/>
        </w:rPr>
      </w:pPr>
    </w:p>
    <w:p w14:paraId="1D853A03" w14:textId="77777777" w:rsidR="00324E13" w:rsidRPr="00F96C5E" w:rsidRDefault="00324E13" w:rsidP="00004146">
      <w:pPr>
        <w:rPr>
          <w:b/>
          <w:sz w:val="24"/>
          <w:szCs w:val="24"/>
        </w:rPr>
      </w:pPr>
      <w:r w:rsidRPr="00F96C5E">
        <w:rPr>
          <w:b/>
          <w:sz w:val="24"/>
          <w:szCs w:val="24"/>
        </w:rPr>
        <w:t>Wie mag een dossier inzien?</w:t>
      </w:r>
    </w:p>
    <w:p w14:paraId="1B0F4C20" w14:textId="77777777" w:rsidR="00324E13" w:rsidRPr="00F96C5E" w:rsidRDefault="00324E13" w:rsidP="00004146">
      <w:pPr>
        <w:rPr>
          <w:sz w:val="24"/>
          <w:szCs w:val="24"/>
        </w:rPr>
      </w:pPr>
      <w:r w:rsidRPr="00F96C5E">
        <w:rPr>
          <w:sz w:val="24"/>
          <w:szCs w:val="24"/>
        </w:rPr>
        <w:t>Niemand anders dan u, uw behandelaar en andere hulpverleners die bij uw behandeling</w:t>
      </w:r>
      <w:r w:rsidR="00004146" w:rsidRPr="00F96C5E">
        <w:rPr>
          <w:sz w:val="24"/>
          <w:szCs w:val="24"/>
        </w:rPr>
        <w:t xml:space="preserve"> </w:t>
      </w:r>
      <w:r w:rsidRPr="00F96C5E">
        <w:rPr>
          <w:sz w:val="24"/>
          <w:szCs w:val="24"/>
        </w:rPr>
        <w:t>betrokken zijn, mogen uw dossier inzien. Dus ook geen familie of partner, tenzij u daar</w:t>
      </w:r>
      <w:r w:rsidR="00004146" w:rsidRPr="00F96C5E">
        <w:rPr>
          <w:sz w:val="24"/>
          <w:szCs w:val="24"/>
        </w:rPr>
        <w:t xml:space="preserve"> </w:t>
      </w:r>
      <w:r w:rsidR="001866EE" w:rsidRPr="00F96C5E">
        <w:rPr>
          <w:sz w:val="24"/>
          <w:szCs w:val="24"/>
        </w:rPr>
        <w:t xml:space="preserve">uitdrukkelijk </w:t>
      </w:r>
      <w:r w:rsidR="00004146" w:rsidRPr="00F96C5E">
        <w:rPr>
          <w:sz w:val="24"/>
          <w:szCs w:val="24"/>
        </w:rPr>
        <w:t>t</w:t>
      </w:r>
      <w:r w:rsidRPr="00F96C5E">
        <w:rPr>
          <w:sz w:val="24"/>
          <w:szCs w:val="24"/>
        </w:rPr>
        <w:t>oestemming voor geeft. U doet dit door iemand schriftelijk te machtigen. Er is</w:t>
      </w:r>
      <w:r w:rsidR="00004146" w:rsidRPr="00F96C5E">
        <w:rPr>
          <w:sz w:val="24"/>
          <w:szCs w:val="24"/>
        </w:rPr>
        <w:t xml:space="preserve"> </w:t>
      </w:r>
      <w:r w:rsidRPr="00F96C5E">
        <w:rPr>
          <w:sz w:val="24"/>
          <w:szCs w:val="24"/>
        </w:rPr>
        <w:t>een aantal situaties waarin het dossier van een ander wel mag worden ingezien. Het gaat</w:t>
      </w:r>
      <w:r w:rsidR="00004146" w:rsidRPr="00F96C5E">
        <w:rPr>
          <w:sz w:val="24"/>
          <w:szCs w:val="24"/>
        </w:rPr>
        <w:t xml:space="preserve"> </w:t>
      </w:r>
      <w:r w:rsidRPr="00F96C5E">
        <w:rPr>
          <w:sz w:val="24"/>
          <w:szCs w:val="24"/>
        </w:rPr>
        <w:t>om houders van het ouderlijk gezag van kinderen onder de 12 jaar, een curator of mentor,</w:t>
      </w:r>
      <w:r w:rsidR="00004146" w:rsidRPr="00F96C5E">
        <w:rPr>
          <w:sz w:val="24"/>
          <w:szCs w:val="24"/>
        </w:rPr>
        <w:t xml:space="preserve"> </w:t>
      </w:r>
      <w:r w:rsidRPr="00F96C5E">
        <w:rPr>
          <w:sz w:val="24"/>
          <w:szCs w:val="24"/>
        </w:rPr>
        <w:t>een vertegenwoordiger of belangenbehartiger, die hiervoor schriftelijk gemachtigd is. Het</w:t>
      </w:r>
      <w:r w:rsidR="00004146" w:rsidRPr="00F96C5E">
        <w:rPr>
          <w:sz w:val="24"/>
          <w:szCs w:val="24"/>
        </w:rPr>
        <w:t xml:space="preserve"> </w:t>
      </w:r>
      <w:r w:rsidRPr="00F96C5E">
        <w:rPr>
          <w:sz w:val="24"/>
          <w:szCs w:val="24"/>
        </w:rPr>
        <w:t>moet dan voor de hulpverlener wel duidelijk zijn dat deze in het belang van de patiënt</w:t>
      </w:r>
      <w:r w:rsidR="00004146" w:rsidRPr="00F96C5E">
        <w:rPr>
          <w:sz w:val="24"/>
          <w:szCs w:val="24"/>
        </w:rPr>
        <w:t xml:space="preserve"> </w:t>
      </w:r>
      <w:r w:rsidRPr="00F96C5E">
        <w:rPr>
          <w:sz w:val="24"/>
          <w:szCs w:val="24"/>
        </w:rPr>
        <w:t>handelt.</w:t>
      </w:r>
    </w:p>
    <w:p w14:paraId="34E82298" w14:textId="77777777" w:rsidR="00004146" w:rsidRPr="00F96C5E" w:rsidRDefault="00004146" w:rsidP="00004146">
      <w:pPr>
        <w:rPr>
          <w:sz w:val="24"/>
          <w:szCs w:val="24"/>
        </w:rPr>
      </w:pPr>
    </w:p>
    <w:p w14:paraId="4883F92F" w14:textId="77777777" w:rsidR="00324E13" w:rsidRPr="00F96C5E" w:rsidRDefault="00324E13" w:rsidP="00004146">
      <w:pPr>
        <w:rPr>
          <w:b/>
          <w:sz w:val="24"/>
          <w:szCs w:val="24"/>
        </w:rPr>
      </w:pPr>
      <w:r w:rsidRPr="00F96C5E">
        <w:rPr>
          <w:b/>
          <w:sz w:val="24"/>
          <w:szCs w:val="24"/>
        </w:rPr>
        <w:t>Verbetering, aanvulling, verwijdering, afscherming en verzet</w:t>
      </w:r>
    </w:p>
    <w:p w14:paraId="09FB635C" w14:textId="77777777" w:rsidR="00324E13" w:rsidRPr="00F96C5E" w:rsidRDefault="00324E13" w:rsidP="00004146">
      <w:pPr>
        <w:rPr>
          <w:sz w:val="24"/>
          <w:szCs w:val="24"/>
        </w:rPr>
      </w:pPr>
      <w:r w:rsidRPr="00F96C5E">
        <w:rPr>
          <w:sz w:val="24"/>
          <w:szCs w:val="24"/>
        </w:rPr>
        <w:t>Onjuistheden in het dossier kunt u laten verbeteren, aanvullen, verwijderen of afschermen.</w:t>
      </w:r>
    </w:p>
    <w:p w14:paraId="0C1F6763" w14:textId="77777777" w:rsidR="008A12F8" w:rsidRPr="00F96C5E" w:rsidRDefault="00324E13" w:rsidP="00004146">
      <w:pPr>
        <w:rPr>
          <w:sz w:val="24"/>
          <w:szCs w:val="24"/>
        </w:rPr>
      </w:pPr>
      <w:r w:rsidRPr="00F96C5E">
        <w:rPr>
          <w:sz w:val="24"/>
          <w:szCs w:val="24"/>
        </w:rPr>
        <w:t xml:space="preserve">Tevens kunt u bezwaar aantekenen tegen de verwerking van uw gegevens door </w:t>
      </w:r>
      <w:r w:rsidR="001F2821" w:rsidRPr="00F96C5E">
        <w:rPr>
          <w:sz w:val="24"/>
          <w:szCs w:val="24"/>
        </w:rPr>
        <w:t>uw huisartsenpraktijk</w:t>
      </w:r>
      <w:r w:rsidRPr="00F96C5E">
        <w:rPr>
          <w:sz w:val="24"/>
          <w:szCs w:val="24"/>
        </w:rPr>
        <w:t xml:space="preserve">. Als </w:t>
      </w:r>
      <w:r w:rsidR="001F2821" w:rsidRPr="00F96C5E">
        <w:rPr>
          <w:sz w:val="24"/>
          <w:szCs w:val="24"/>
        </w:rPr>
        <w:t>uw huisartsenpraktijk</w:t>
      </w:r>
      <w:r w:rsidR="00004146" w:rsidRPr="00F96C5E">
        <w:rPr>
          <w:sz w:val="24"/>
          <w:szCs w:val="24"/>
        </w:rPr>
        <w:t xml:space="preserve"> </w:t>
      </w:r>
      <w:r w:rsidRPr="00F96C5E">
        <w:rPr>
          <w:sz w:val="24"/>
          <w:szCs w:val="24"/>
        </w:rPr>
        <w:t xml:space="preserve">het dossier niet wil </w:t>
      </w:r>
      <w:r w:rsidR="00527582" w:rsidRPr="00F96C5E">
        <w:rPr>
          <w:sz w:val="24"/>
          <w:szCs w:val="24"/>
        </w:rPr>
        <w:t xml:space="preserve">of kan </w:t>
      </w:r>
      <w:r w:rsidRPr="00F96C5E">
        <w:rPr>
          <w:sz w:val="24"/>
          <w:szCs w:val="24"/>
        </w:rPr>
        <w:t>wijzigen, moet duidelijk aangegeven worden</w:t>
      </w:r>
      <w:r w:rsidR="00004146" w:rsidRPr="00F96C5E">
        <w:rPr>
          <w:sz w:val="24"/>
          <w:szCs w:val="24"/>
        </w:rPr>
        <w:t xml:space="preserve"> </w:t>
      </w:r>
      <w:r w:rsidRPr="00F96C5E">
        <w:rPr>
          <w:sz w:val="24"/>
          <w:szCs w:val="24"/>
        </w:rPr>
        <w:t xml:space="preserve">waarom niet. Als u een aanvulling heeft, moet </w:t>
      </w:r>
      <w:r w:rsidR="001F2821" w:rsidRPr="00F96C5E">
        <w:rPr>
          <w:sz w:val="24"/>
          <w:szCs w:val="24"/>
        </w:rPr>
        <w:t>uw huisartsenpraktijk</w:t>
      </w:r>
      <w:r w:rsidR="00004146" w:rsidRPr="00F96C5E">
        <w:rPr>
          <w:sz w:val="24"/>
          <w:szCs w:val="24"/>
        </w:rPr>
        <w:t xml:space="preserve"> </w:t>
      </w:r>
      <w:r w:rsidRPr="00F96C5E">
        <w:rPr>
          <w:sz w:val="24"/>
          <w:szCs w:val="24"/>
        </w:rPr>
        <w:t>dit aan het dossier toevoegen, ongeacht</w:t>
      </w:r>
      <w:r w:rsidR="00004146" w:rsidRPr="00F96C5E">
        <w:rPr>
          <w:sz w:val="24"/>
          <w:szCs w:val="24"/>
        </w:rPr>
        <w:t xml:space="preserve"> </w:t>
      </w:r>
      <w:r w:rsidRPr="00F96C5E">
        <w:rPr>
          <w:sz w:val="24"/>
          <w:szCs w:val="24"/>
        </w:rPr>
        <w:t>of zij het ermee eens is. U kunt zelf verzoeken om gedeelten uit het dossier te laten</w:t>
      </w:r>
      <w:r w:rsidR="00004146" w:rsidRPr="00F96C5E">
        <w:rPr>
          <w:sz w:val="24"/>
          <w:szCs w:val="24"/>
        </w:rPr>
        <w:t xml:space="preserve"> </w:t>
      </w:r>
      <w:r w:rsidRPr="00F96C5E">
        <w:rPr>
          <w:sz w:val="24"/>
          <w:szCs w:val="24"/>
        </w:rPr>
        <w:t>verwijderen of het gehele medische dossier te laten vernietigen met uitzondering van de</w:t>
      </w:r>
      <w:r w:rsidR="008A12F8" w:rsidRPr="00F96C5E">
        <w:rPr>
          <w:sz w:val="24"/>
          <w:szCs w:val="24"/>
        </w:rPr>
        <w:t xml:space="preserve"> </w:t>
      </w:r>
      <w:r w:rsidRPr="00F96C5E">
        <w:rPr>
          <w:sz w:val="24"/>
          <w:szCs w:val="24"/>
        </w:rPr>
        <w:t xml:space="preserve">gegevens die </w:t>
      </w:r>
      <w:r w:rsidR="001F2821" w:rsidRPr="00F96C5E">
        <w:rPr>
          <w:sz w:val="24"/>
          <w:szCs w:val="24"/>
        </w:rPr>
        <w:t>uw huisartsenpraktijk</w:t>
      </w:r>
      <w:r w:rsidRPr="00F96C5E">
        <w:rPr>
          <w:sz w:val="24"/>
          <w:szCs w:val="24"/>
        </w:rPr>
        <w:t xml:space="preserve"> nodig heeft om haar wettelijke verplichting na te kunnen komen</w:t>
      </w:r>
      <w:r w:rsidR="008A12F8" w:rsidRPr="00F96C5E">
        <w:rPr>
          <w:sz w:val="24"/>
          <w:szCs w:val="24"/>
        </w:rPr>
        <w:t xml:space="preserve"> </w:t>
      </w:r>
      <w:r w:rsidRPr="00F96C5E">
        <w:rPr>
          <w:sz w:val="24"/>
          <w:szCs w:val="24"/>
        </w:rPr>
        <w:t xml:space="preserve">waaronder de financiële verantwoording. Wanneer </w:t>
      </w:r>
      <w:r w:rsidR="001F2821" w:rsidRPr="00F96C5E">
        <w:rPr>
          <w:sz w:val="24"/>
          <w:szCs w:val="24"/>
        </w:rPr>
        <w:t>uw huisartsenpraktijk</w:t>
      </w:r>
      <w:r w:rsidRPr="00F96C5E">
        <w:rPr>
          <w:sz w:val="24"/>
          <w:szCs w:val="24"/>
        </w:rPr>
        <w:t xml:space="preserve"> de gegevens van uw medisch</w:t>
      </w:r>
      <w:r w:rsidR="008A12F8" w:rsidRPr="00F96C5E">
        <w:rPr>
          <w:sz w:val="24"/>
          <w:szCs w:val="24"/>
        </w:rPr>
        <w:t xml:space="preserve"> </w:t>
      </w:r>
      <w:r w:rsidRPr="00F96C5E">
        <w:rPr>
          <w:sz w:val="24"/>
          <w:szCs w:val="24"/>
        </w:rPr>
        <w:t xml:space="preserve">dossier niet wil </w:t>
      </w:r>
      <w:r w:rsidR="00527582" w:rsidRPr="00F96C5E">
        <w:rPr>
          <w:sz w:val="24"/>
          <w:szCs w:val="24"/>
        </w:rPr>
        <w:t xml:space="preserve">of kan </w:t>
      </w:r>
      <w:r w:rsidRPr="00F96C5E">
        <w:rPr>
          <w:sz w:val="24"/>
          <w:szCs w:val="24"/>
        </w:rPr>
        <w:t>verwijderen of vernietigen wordt u hiervan in kennis gesteld.</w:t>
      </w:r>
      <w:r w:rsidR="008A12F8" w:rsidRPr="00F96C5E">
        <w:rPr>
          <w:sz w:val="24"/>
          <w:szCs w:val="24"/>
        </w:rPr>
        <w:t xml:space="preserve"> </w:t>
      </w:r>
    </w:p>
    <w:p w14:paraId="2BCE05D3" w14:textId="0508EFC5" w:rsidR="00324E13" w:rsidRDefault="00324E13" w:rsidP="00004146">
      <w:pPr>
        <w:rPr>
          <w:sz w:val="24"/>
          <w:szCs w:val="24"/>
        </w:rPr>
      </w:pPr>
      <w:r w:rsidRPr="00F96C5E">
        <w:rPr>
          <w:sz w:val="24"/>
          <w:szCs w:val="24"/>
        </w:rPr>
        <w:t>Het Pri</w:t>
      </w:r>
      <w:r w:rsidR="009742EC">
        <w:rPr>
          <w:sz w:val="24"/>
          <w:szCs w:val="24"/>
        </w:rPr>
        <w:t>vacyreglement is vastgesteld o</w:t>
      </w:r>
      <w:r w:rsidR="008D55FA">
        <w:rPr>
          <w:sz w:val="24"/>
          <w:szCs w:val="24"/>
        </w:rPr>
        <w:t>p 4 april 2024</w:t>
      </w:r>
      <w:r w:rsidR="00527582" w:rsidRPr="00F96C5E">
        <w:rPr>
          <w:sz w:val="24"/>
          <w:szCs w:val="24"/>
        </w:rPr>
        <w:t xml:space="preserve"> </w:t>
      </w:r>
      <w:r w:rsidRPr="00F96C5E">
        <w:rPr>
          <w:sz w:val="24"/>
          <w:szCs w:val="24"/>
        </w:rPr>
        <w:t>en vervangt alle voorgaande versies.</w:t>
      </w:r>
    </w:p>
    <w:p w14:paraId="19C246B9" w14:textId="77777777" w:rsidR="00AC23BF" w:rsidRDefault="00AC23BF" w:rsidP="00004146">
      <w:pPr>
        <w:rPr>
          <w:sz w:val="24"/>
          <w:szCs w:val="24"/>
        </w:rPr>
      </w:pPr>
    </w:p>
    <w:p w14:paraId="1E263315" w14:textId="77777777" w:rsidR="008D55FA" w:rsidRDefault="008D55FA" w:rsidP="00004146">
      <w:pPr>
        <w:rPr>
          <w:sz w:val="24"/>
          <w:szCs w:val="24"/>
        </w:rPr>
      </w:pPr>
    </w:p>
    <w:p w14:paraId="4D1FDD3B" w14:textId="77777777" w:rsidR="00AC23BF" w:rsidRPr="00F96C5E" w:rsidRDefault="00AC23BF" w:rsidP="00004146">
      <w:pPr>
        <w:rPr>
          <w:sz w:val="24"/>
          <w:szCs w:val="24"/>
        </w:rPr>
      </w:pPr>
    </w:p>
    <w:p w14:paraId="5A76F8D9" w14:textId="77777777" w:rsidR="00397A8C" w:rsidRPr="00F96C5E" w:rsidRDefault="00397A8C" w:rsidP="00004146">
      <w:pPr>
        <w:rPr>
          <w:sz w:val="24"/>
          <w:szCs w:val="24"/>
        </w:rPr>
      </w:pPr>
    </w:p>
    <w:p w14:paraId="21358390" w14:textId="77777777" w:rsidR="008A12F8" w:rsidRPr="00F96C5E" w:rsidRDefault="008A12F8" w:rsidP="008A12F8">
      <w:pPr>
        <w:pStyle w:val="Kop1"/>
      </w:pPr>
      <w:bookmarkStart w:id="0" w:name="_Toc500160843"/>
      <w:r w:rsidRPr="00F96C5E">
        <w:lastRenderedPageBreak/>
        <w:t>1. Reikwijdte</w:t>
      </w:r>
      <w:bookmarkEnd w:id="0"/>
      <w:r w:rsidRPr="00F96C5E">
        <w:t xml:space="preserve"> </w:t>
      </w:r>
    </w:p>
    <w:p w14:paraId="1D04DFEA" w14:textId="77777777" w:rsidR="008A12F8" w:rsidRPr="00F96C5E" w:rsidRDefault="008A12F8" w:rsidP="008A12F8">
      <w:pPr>
        <w:pStyle w:val="Default"/>
        <w:rPr>
          <w:rFonts w:asciiTheme="minorHAnsi" w:hAnsiTheme="minorHAnsi"/>
        </w:rPr>
      </w:pPr>
      <w:r w:rsidRPr="00F96C5E">
        <w:rPr>
          <w:rFonts w:asciiTheme="minorHAnsi" w:hAnsiTheme="minorHAnsi"/>
        </w:rPr>
        <w:t xml:space="preserve">Dit reglement is van toepassing op de geheel of gedeeltelijk geautomatiseerde verwerking van persoonsgegevens, </w:t>
      </w:r>
      <w:r w:rsidR="001866EE" w:rsidRPr="00F96C5E">
        <w:rPr>
          <w:rFonts w:asciiTheme="minorHAnsi" w:hAnsiTheme="minorHAnsi"/>
        </w:rPr>
        <w:t>evenals</w:t>
      </w:r>
      <w:r w:rsidRPr="00F96C5E">
        <w:rPr>
          <w:rFonts w:asciiTheme="minorHAnsi" w:hAnsiTheme="minorHAnsi"/>
        </w:rPr>
        <w:t xml:space="preserve"> de niet geautomatiseerde verwerking van persoonsgegevens die in een bestand zijn opgenomen of die bestemd zijn om daarin te worden opgenomen.</w:t>
      </w:r>
    </w:p>
    <w:p w14:paraId="5F0EDB1D" w14:textId="77777777" w:rsidR="008A12F8" w:rsidRPr="00F96C5E" w:rsidRDefault="008A12F8" w:rsidP="008A12F8">
      <w:pPr>
        <w:pStyle w:val="Default"/>
        <w:rPr>
          <w:rFonts w:asciiTheme="minorHAnsi" w:hAnsiTheme="minorHAnsi"/>
        </w:rPr>
      </w:pPr>
      <w:r w:rsidRPr="00F96C5E">
        <w:rPr>
          <w:rFonts w:asciiTheme="minorHAnsi" w:hAnsiTheme="minorHAnsi"/>
        </w:rPr>
        <w:t xml:space="preserve"> </w:t>
      </w:r>
    </w:p>
    <w:p w14:paraId="57F8CFD6" w14:textId="77777777" w:rsidR="008A12F8" w:rsidRPr="00F96C5E" w:rsidRDefault="008A12F8" w:rsidP="008A12F8">
      <w:pPr>
        <w:pStyle w:val="Kop1"/>
      </w:pPr>
      <w:bookmarkStart w:id="1" w:name="_Toc500160844"/>
      <w:r w:rsidRPr="00F96C5E">
        <w:t>2. Doel</w:t>
      </w:r>
      <w:bookmarkEnd w:id="1"/>
      <w:r w:rsidRPr="00F96C5E">
        <w:t xml:space="preserve"> </w:t>
      </w:r>
    </w:p>
    <w:p w14:paraId="7F4A1895" w14:textId="77777777" w:rsidR="008A12F8" w:rsidRPr="00F96C5E" w:rsidRDefault="008A12F8" w:rsidP="008A12F8">
      <w:pPr>
        <w:pStyle w:val="Default"/>
        <w:rPr>
          <w:rFonts w:asciiTheme="minorHAnsi" w:hAnsiTheme="minorHAnsi"/>
        </w:rPr>
      </w:pPr>
      <w:r w:rsidRPr="00F96C5E">
        <w:rPr>
          <w:rFonts w:asciiTheme="minorHAnsi" w:hAnsiTheme="minorHAnsi"/>
        </w:rPr>
        <w:t xml:space="preserve">1. Het doel van dit reglement is een praktische uitwerking te geven van de bepalingen van de Wet Bescherming Persoonsgegevens, verder te noemen WBP en - voor zover van toepassing – de bepalingen van de Wet Geneeskundige Behandelingsovereenkomst, verder te noemen WGBO. </w:t>
      </w:r>
      <w:r w:rsidRPr="00F96C5E">
        <w:rPr>
          <w:rFonts w:asciiTheme="minorHAnsi" w:hAnsiTheme="minorHAnsi"/>
        </w:rPr>
        <w:br/>
      </w:r>
    </w:p>
    <w:p w14:paraId="589E1625" w14:textId="77777777" w:rsidR="008A12F8" w:rsidRPr="00F96C5E" w:rsidRDefault="008A12F8" w:rsidP="008A12F8">
      <w:pPr>
        <w:pStyle w:val="Default"/>
        <w:rPr>
          <w:rFonts w:asciiTheme="minorHAnsi" w:hAnsiTheme="minorHAnsi"/>
        </w:rPr>
      </w:pPr>
      <w:r w:rsidRPr="00F96C5E">
        <w:rPr>
          <w:rFonts w:asciiTheme="minorHAnsi" w:hAnsiTheme="minorHAnsi"/>
        </w:rPr>
        <w:t>2. Dit reglement is van toepassing op</w:t>
      </w:r>
      <w:r w:rsidR="001F2821" w:rsidRPr="00F96C5E">
        <w:rPr>
          <w:rFonts w:asciiTheme="minorHAnsi" w:hAnsiTheme="minorHAnsi"/>
        </w:rPr>
        <w:t xml:space="preserve"> </w:t>
      </w:r>
      <w:r w:rsidR="009742EC">
        <w:rPr>
          <w:rFonts w:asciiTheme="minorHAnsi" w:hAnsiTheme="minorHAnsi"/>
        </w:rPr>
        <w:t>Huisartsenpraktijk de Witte</w:t>
      </w:r>
      <w:r w:rsidRPr="00F96C5E">
        <w:rPr>
          <w:rFonts w:asciiTheme="minorHAnsi" w:hAnsiTheme="minorHAnsi"/>
        </w:rPr>
        <w:t>, hierna “</w:t>
      </w:r>
      <w:r w:rsidR="001F2821" w:rsidRPr="00F96C5E">
        <w:rPr>
          <w:rFonts w:asciiTheme="minorHAnsi" w:hAnsiTheme="minorHAnsi"/>
        </w:rPr>
        <w:t>uw huisartsenpraktijk</w:t>
      </w:r>
      <w:r w:rsidRPr="00F96C5E">
        <w:rPr>
          <w:rFonts w:asciiTheme="minorHAnsi" w:hAnsiTheme="minorHAnsi"/>
        </w:rPr>
        <w:t xml:space="preserve">”, statutair gevestigd te </w:t>
      </w:r>
      <w:r w:rsidR="009742EC">
        <w:rPr>
          <w:rFonts w:asciiTheme="minorHAnsi" w:hAnsiTheme="minorHAnsi"/>
        </w:rPr>
        <w:t xml:space="preserve">Den Burg. </w:t>
      </w:r>
      <w:r w:rsidRPr="00F96C5E">
        <w:rPr>
          <w:rFonts w:asciiTheme="minorHAnsi" w:hAnsiTheme="minorHAnsi"/>
        </w:rPr>
        <w:t xml:space="preserve">Het reglement heeft betrekking op het overzicht van verwerkingen van persoonsgegevens </w:t>
      </w:r>
      <w:r w:rsidR="00AE0200" w:rsidRPr="00F96C5E">
        <w:rPr>
          <w:rFonts w:asciiTheme="minorHAnsi" w:hAnsiTheme="minorHAnsi"/>
        </w:rPr>
        <w:t xml:space="preserve">binnen </w:t>
      </w:r>
      <w:r w:rsidR="003E5637" w:rsidRPr="00F96C5E">
        <w:rPr>
          <w:rFonts w:asciiTheme="minorHAnsi" w:hAnsiTheme="minorHAnsi"/>
        </w:rPr>
        <w:t xml:space="preserve">uw </w:t>
      </w:r>
      <w:r w:rsidR="001F2821" w:rsidRPr="00F96C5E">
        <w:rPr>
          <w:rFonts w:asciiTheme="minorHAnsi" w:hAnsiTheme="minorHAnsi"/>
        </w:rPr>
        <w:t>huisartsenpraktijk</w:t>
      </w:r>
      <w:r w:rsidR="00CE3550" w:rsidRPr="00F96C5E">
        <w:rPr>
          <w:rFonts w:asciiTheme="minorHAnsi" w:hAnsiTheme="minorHAnsi"/>
        </w:rPr>
        <w:t>.</w:t>
      </w:r>
    </w:p>
    <w:p w14:paraId="43C479C2" w14:textId="77777777" w:rsidR="008A12F8" w:rsidRPr="00F96C5E" w:rsidRDefault="008A12F8" w:rsidP="008A12F8">
      <w:pPr>
        <w:pStyle w:val="Default"/>
        <w:rPr>
          <w:rFonts w:asciiTheme="minorHAnsi" w:hAnsiTheme="minorHAnsi"/>
        </w:rPr>
      </w:pPr>
    </w:p>
    <w:p w14:paraId="637FEC07" w14:textId="77777777" w:rsidR="00605F94" w:rsidRPr="00F96C5E" w:rsidRDefault="008A12F8" w:rsidP="00DB6D81">
      <w:pPr>
        <w:pStyle w:val="Default"/>
        <w:spacing w:after="17"/>
        <w:rPr>
          <w:rFonts w:asciiTheme="minorHAnsi" w:hAnsiTheme="minorHAnsi"/>
        </w:rPr>
      </w:pPr>
      <w:r w:rsidRPr="00F96C5E">
        <w:rPr>
          <w:rFonts w:asciiTheme="minorHAnsi" w:hAnsiTheme="minorHAnsi"/>
        </w:rPr>
        <w:t xml:space="preserve">3. </w:t>
      </w:r>
      <w:r w:rsidR="00605F94" w:rsidRPr="00F96C5E">
        <w:rPr>
          <w:rFonts w:asciiTheme="minorHAnsi" w:hAnsiTheme="minorHAnsi"/>
        </w:rPr>
        <w:t>Persoonsgegevens worden in overeenstemming met dit reglement en de WBP op behoorlijke en zorgvuldige wijze verwerkt en alleen voor vooraf welbepaalde, uitdrukkelijk omschreven en gerechtvaardigde doeleinden</w:t>
      </w:r>
      <w:r w:rsidR="00CD3A8D" w:rsidRPr="00F96C5E">
        <w:rPr>
          <w:rStyle w:val="Voetnootmarkering"/>
          <w:rFonts w:asciiTheme="minorHAnsi" w:hAnsiTheme="minorHAnsi"/>
        </w:rPr>
        <w:footnoteReference w:id="1"/>
      </w:r>
      <w:r w:rsidR="00605F94" w:rsidRPr="00F96C5E">
        <w:rPr>
          <w:rFonts w:asciiTheme="minorHAnsi" w:hAnsiTheme="minorHAnsi"/>
        </w:rPr>
        <w:t xml:space="preserve">. </w:t>
      </w:r>
    </w:p>
    <w:p w14:paraId="3D8EBF9B" w14:textId="77777777" w:rsidR="00605F94" w:rsidRPr="00F96C5E" w:rsidRDefault="00266C25" w:rsidP="00DB6D81">
      <w:pPr>
        <w:pStyle w:val="Default"/>
        <w:rPr>
          <w:rFonts w:asciiTheme="minorHAnsi" w:hAnsiTheme="minorHAnsi"/>
        </w:rPr>
      </w:pPr>
      <w:r w:rsidRPr="00F96C5E">
        <w:rPr>
          <w:rFonts w:asciiTheme="minorHAnsi" w:hAnsiTheme="minorHAnsi"/>
        </w:rPr>
        <w:t>Doel</w:t>
      </w:r>
      <w:r w:rsidR="00605F94" w:rsidRPr="00F96C5E">
        <w:rPr>
          <w:rFonts w:asciiTheme="minorHAnsi" w:hAnsiTheme="minorHAnsi"/>
        </w:rPr>
        <w:t xml:space="preserve">einden voor </w:t>
      </w:r>
      <w:r w:rsidR="001F2821" w:rsidRPr="00F96C5E">
        <w:rPr>
          <w:rFonts w:asciiTheme="minorHAnsi" w:hAnsiTheme="minorHAnsi"/>
        </w:rPr>
        <w:t>uw huisartsenpraktijk</w:t>
      </w:r>
      <w:r w:rsidR="00605F94" w:rsidRPr="00F96C5E">
        <w:rPr>
          <w:rFonts w:asciiTheme="minorHAnsi" w:hAnsiTheme="minorHAnsi"/>
        </w:rPr>
        <w:t xml:space="preserve"> om persoonsgegevens te verwerken zijn: </w:t>
      </w:r>
    </w:p>
    <w:p w14:paraId="285968D7" w14:textId="77777777" w:rsidR="008A12F8" w:rsidRPr="00F96C5E" w:rsidRDefault="008A12F8" w:rsidP="00605F94">
      <w:pPr>
        <w:pStyle w:val="Default"/>
        <w:ind w:left="708"/>
        <w:rPr>
          <w:rFonts w:asciiTheme="minorHAnsi" w:hAnsiTheme="minorHAnsi"/>
        </w:rPr>
      </w:pPr>
      <w:r w:rsidRPr="00F96C5E">
        <w:rPr>
          <w:rFonts w:asciiTheme="minorHAnsi" w:hAnsiTheme="minorHAnsi"/>
        </w:rPr>
        <w:t xml:space="preserve">a. </w:t>
      </w:r>
      <w:r w:rsidR="00605F94" w:rsidRPr="00F96C5E">
        <w:rPr>
          <w:rFonts w:asciiTheme="minorHAnsi" w:hAnsiTheme="minorHAnsi"/>
        </w:rPr>
        <w:t>O</w:t>
      </w:r>
      <w:r w:rsidRPr="00F96C5E">
        <w:rPr>
          <w:rFonts w:asciiTheme="minorHAnsi" w:hAnsiTheme="minorHAnsi"/>
        </w:rPr>
        <w:t>ndersteuning en instandhouding van de zorg aan de patiënt</w:t>
      </w:r>
      <w:r w:rsidR="00605F94" w:rsidRPr="00F96C5E">
        <w:rPr>
          <w:rFonts w:asciiTheme="minorHAnsi" w:hAnsiTheme="minorHAnsi"/>
        </w:rPr>
        <w:t xml:space="preserve">. Zowel door </w:t>
      </w:r>
      <w:r w:rsidR="001F2821" w:rsidRPr="00F96C5E">
        <w:rPr>
          <w:rFonts w:asciiTheme="minorHAnsi" w:hAnsiTheme="minorHAnsi"/>
        </w:rPr>
        <w:t>uw huisartsenpraktijk</w:t>
      </w:r>
      <w:r w:rsidR="00605F94" w:rsidRPr="00F96C5E">
        <w:rPr>
          <w:rFonts w:asciiTheme="minorHAnsi" w:hAnsiTheme="minorHAnsi"/>
        </w:rPr>
        <w:t xml:space="preserve"> als, indien noodzakelijk, door ketenpartners;</w:t>
      </w:r>
      <w:r w:rsidRPr="00F96C5E">
        <w:rPr>
          <w:rFonts w:asciiTheme="minorHAnsi" w:hAnsiTheme="minorHAnsi"/>
        </w:rPr>
        <w:t xml:space="preserve"> </w:t>
      </w:r>
    </w:p>
    <w:p w14:paraId="0917B72E" w14:textId="77777777" w:rsidR="00AE0200" w:rsidRPr="00F96C5E" w:rsidRDefault="00AE0200" w:rsidP="00605F94">
      <w:pPr>
        <w:pStyle w:val="Default"/>
        <w:ind w:left="708"/>
        <w:rPr>
          <w:rFonts w:asciiTheme="minorHAnsi" w:hAnsiTheme="minorHAnsi"/>
        </w:rPr>
      </w:pPr>
    </w:p>
    <w:p w14:paraId="6DDB2697" w14:textId="77777777" w:rsidR="008A12F8" w:rsidRPr="00F96C5E" w:rsidRDefault="008A12F8" w:rsidP="00605F94">
      <w:pPr>
        <w:pStyle w:val="Default"/>
        <w:ind w:left="708"/>
        <w:rPr>
          <w:rFonts w:asciiTheme="minorHAnsi" w:hAnsiTheme="minorHAnsi"/>
        </w:rPr>
      </w:pPr>
      <w:r w:rsidRPr="00F96C5E">
        <w:rPr>
          <w:rFonts w:asciiTheme="minorHAnsi" w:hAnsiTheme="minorHAnsi"/>
        </w:rPr>
        <w:t xml:space="preserve">b. </w:t>
      </w:r>
      <w:r w:rsidR="00605F94" w:rsidRPr="00F96C5E">
        <w:rPr>
          <w:rFonts w:asciiTheme="minorHAnsi" w:hAnsiTheme="minorHAnsi"/>
        </w:rPr>
        <w:t>H</w:t>
      </w:r>
      <w:r w:rsidRPr="00F96C5E">
        <w:rPr>
          <w:rFonts w:asciiTheme="minorHAnsi" w:hAnsiTheme="minorHAnsi"/>
        </w:rPr>
        <w:t xml:space="preserve">et vaststellen en beschikbaar stellen van informatie, ten behoeve van een doelmatig beleid en beheer van </w:t>
      </w:r>
      <w:r w:rsidR="001F2821" w:rsidRPr="00F96C5E">
        <w:rPr>
          <w:rFonts w:asciiTheme="minorHAnsi" w:hAnsiTheme="minorHAnsi"/>
        </w:rPr>
        <w:t>uw huisartsenpraktijk</w:t>
      </w:r>
      <w:r w:rsidRPr="00F96C5E">
        <w:rPr>
          <w:rFonts w:asciiTheme="minorHAnsi" w:hAnsiTheme="minorHAnsi"/>
        </w:rPr>
        <w:t xml:space="preserve">; </w:t>
      </w:r>
    </w:p>
    <w:p w14:paraId="0B64689E" w14:textId="77777777" w:rsidR="00AE0200" w:rsidRPr="00F96C5E" w:rsidRDefault="00AE0200" w:rsidP="00605F94">
      <w:pPr>
        <w:pStyle w:val="Default"/>
        <w:ind w:left="708"/>
        <w:rPr>
          <w:rFonts w:asciiTheme="minorHAnsi" w:hAnsiTheme="minorHAnsi"/>
        </w:rPr>
      </w:pPr>
    </w:p>
    <w:p w14:paraId="260E2F52" w14:textId="77777777" w:rsidR="00605F94" w:rsidRPr="00F96C5E" w:rsidRDefault="00605F94" w:rsidP="00605F94">
      <w:pPr>
        <w:pStyle w:val="Default"/>
        <w:ind w:left="708"/>
        <w:rPr>
          <w:rFonts w:asciiTheme="minorHAnsi" w:hAnsiTheme="minorHAnsi"/>
        </w:rPr>
      </w:pPr>
      <w:r w:rsidRPr="00F96C5E">
        <w:rPr>
          <w:rFonts w:asciiTheme="minorHAnsi" w:hAnsiTheme="minorHAnsi"/>
        </w:rPr>
        <w:t>c</w:t>
      </w:r>
      <w:r w:rsidR="008A12F8" w:rsidRPr="00F96C5E">
        <w:rPr>
          <w:rFonts w:asciiTheme="minorHAnsi" w:hAnsiTheme="minorHAnsi"/>
        </w:rPr>
        <w:t xml:space="preserve">. </w:t>
      </w:r>
      <w:r w:rsidRPr="00F96C5E">
        <w:rPr>
          <w:rFonts w:asciiTheme="minorHAnsi" w:hAnsiTheme="minorHAnsi"/>
        </w:rPr>
        <w:t>Het mogelijk maken van kwaliteitsbewaking en -bevordering.</w:t>
      </w:r>
    </w:p>
    <w:p w14:paraId="093A1FEE" w14:textId="77777777" w:rsidR="00AE0200" w:rsidRPr="00F96C5E" w:rsidRDefault="00AE0200" w:rsidP="00605F94">
      <w:pPr>
        <w:pStyle w:val="Default"/>
        <w:ind w:left="708"/>
        <w:rPr>
          <w:rFonts w:asciiTheme="minorHAnsi" w:hAnsiTheme="minorHAnsi"/>
        </w:rPr>
      </w:pPr>
    </w:p>
    <w:p w14:paraId="15E79759" w14:textId="77777777" w:rsidR="00605F94" w:rsidRPr="00F96C5E" w:rsidRDefault="00605F94" w:rsidP="00605F94">
      <w:pPr>
        <w:pStyle w:val="Default"/>
        <w:ind w:left="708"/>
        <w:rPr>
          <w:rFonts w:asciiTheme="minorHAnsi" w:hAnsiTheme="minorHAnsi"/>
        </w:rPr>
      </w:pPr>
      <w:r w:rsidRPr="00F96C5E">
        <w:rPr>
          <w:rFonts w:asciiTheme="minorHAnsi" w:hAnsiTheme="minorHAnsi"/>
        </w:rPr>
        <w:t xml:space="preserve">d. het financieel afhandelen van de geboden zorg aan de patiënt dan wel met diens zorgverzekeraar. </w:t>
      </w:r>
    </w:p>
    <w:p w14:paraId="70A5F969" w14:textId="77777777" w:rsidR="00AE0200" w:rsidRPr="00F96C5E" w:rsidRDefault="00AE0200" w:rsidP="00605F94">
      <w:pPr>
        <w:pStyle w:val="Default"/>
        <w:ind w:left="708"/>
        <w:rPr>
          <w:rFonts w:asciiTheme="minorHAnsi" w:hAnsiTheme="minorHAnsi"/>
        </w:rPr>
      </w:pPr>
    </w:p>
    <w:p w14:paraId="2A5E274F" w14:textId="77777777" w:rsidR="008A12F8" w:rsidRPr="00F96C5E" w:rsidRDefault="00605F94" w:rsidP="00605F94">
      <w:pPr>
        <w:pStyle w:val="Default"/>
        <w:ind w:left="708"/>
        <w:rPr>
          <w:rFonts w:asciiTheme="minorHAnsi" w:hAnsiTheme="minorHAnsi"/>
        </w:rPr>
      </w:pPr>
      <w:r w:rsidRPr="00F96C5E">
        <w:rPr>
          <w:rFonts w:asciiTheme="minorHAnsi" w:hAnsiTheme="minorHAnsi"/>
        </w:rPr>
        <w:t>e. H</w:t>
      </w:r>
      <w:r w:rsidR="008A12F8" w:rsidRPr="00F96C5E">
        <w:rPr>
          <w:rFonts w:asciiTheme="minorHAnsi" w:hAnsiTheme="minorHAnsi"/>
        </w:rPr>
        <w:t>et vastleggen en beschikbaar stellen van informatie ten beh</w:t>
      </w:r>
      <w:r w:rsidR="00AE0200" w:rsidRPr="00F96C5E">
        <w:rPr>
          <w:rFonts w:asciiTheme="minorHAnsi" w:hAnsiTheme="minorHAnsi"/>
        </w:rPr>
        <w:t>oeve</w:t>
      </w:r>
      <w:r w:rsidR="008A12F8" w:rsidRPr="00F96C5E">
        <w:rPr>
          <w:rFonts w:asciiTheme="minorHAnsi" w:hAnsiTheme="minorHAnsi"/>
        </w:rPr>
        <w:t xml:space="preserve"> van (medisch) wetenschappelijk onderzoek en (medisch) onderwijs. </w:t>
      </w:r>
    </w:p>
    <w:p w14:paraId="7916C668" w14:textId="77777777" w:rsidR="008A12F8" w:rsidRPr="00F96C5E" w:rsidRDefault="008A12F8" w:rsidP="008A12F8">
      <w:pPr>
        <w:pStyle w:val="Default"/>
        <w:rPr>
          <w:rFonts w:asciiTheme="minorHAnsi" w:hAnsiTheme="minorHAnsi"/>
        </w:rPr>
      </w:pPr>
    </w:p>
    <w:p w14:paraId="79C67345" w14:textId="77777777" w:rsidR="00605F94" w:rsidRPr="00F96C5E" w:rsidRDefault="00605F94" w:rsidP="008A12F8">
      <w:pPr>
        <w:pStyle w:val="Default"/>
        <w:rPr>
          <w:rFonts w:asciiTheme="minorHAnsi" w:hAnsiTheme="minorHAnsi"/>
        </w:rPr>
      </w:pPr>
      <w:r w:rsidRPr="00F96C5E">
        <w:rPr>
          <w:rFonts w:asciiTheme="minorHAnsi" w:hAnsiTheme="minorHAnsi"/>
        </w:rPr>
        <w:t xml:space="preserve">Persoonsgegevens worden niet verwerkt op een wijze die onverenigbaar is met de doeleinden waarvoor ze zijn verkregen. Persoonsgegevens worden slechts verwerkt voor zover zij, gelet op de doeleinden waarvoor zij worden verzameld of vervolgens worden verwerkt, toereikend, ter zake dienend en niet bovenmatig zijn. </w:t>
      </w:r>
    </w:p>
    <w:p w14:paraId="4D41290F" w14:textId="77777777" w:rsidR="00605F94" w:rsidRPr="00F96C5E" w:rsidRDefault="00605F94" w:rsidP="008A12F8">
      <w:pPr>
        <w:pStyle w:val="Default"/>
        <w:rPr>
          <w:rFonts w:asciiTheme="minorHAnsi" w:hAnsiTheme="minorHAnsi"/>
        </w:rPr>
      </w:pPr>
    </w:p>
    <w:p w14:paraId="57D0FC30" w14:textId="77777777" w:rsidR="00DB6D81" w:rsidRPr="00F96C5E" w:rsidRDefault="00AE0200" w:rsidP="00DB6D81">
      <w:pPr>
        <w:pStyle w:val="Kop1"/>
      </w:pPr>
      <w:bookmarkStart w:id="2" w:name="_Toc500160845"/>
      <w:r w:rsidRPr="00F96C5E">
        <w:t>3</w:t>
      </w:r>
      <w:r w:rsidR="00DB6D81" w:rsidRPr="00F96C5E">
        <w:t>. Verwerking van persoonsgegevens</w:t>
      </w:r>
      <w:bookmarkEnd w:id="2"/>
      <w:r w:rsidR="00DB6D81" w:rsidRPr="00F96C5E">
        <w:t xml:space="preserve"> </w:t>
      </w:r>
    </w:p>
    <w:p w14:paraId="0767B22E" w14:textId="77777777" w:rsidR="00DB6D81" w:rsidRPr="00F96C5E" w:rsidRDefault="00DB6D81" w:rsidP="00DB6D81">
      <w:pPr>
        <w:pStyle w:val="Default"/>
        <w:spacing w:after="19"/>
        <w:rPr>
          <w:rFonts w:asciiTheme="minorHAnsi" w:hAnsiTheme="minorHAnsi"/>
        </w:rPr>
      </w:pPr>
      <w:r w:rsidRPr="00F96C5E">
        <w:rPr>
          <w:rFonts w:asciiTheme="minorHAnsi" w:hAnsiTheme="minorHAnsi"/>
        </w:rPr>
        <w:t xml:space="preserve">Persoonsgegevens mogen slechts worden verwerkt indien: </w:t>
      </w:r>
    </w:p>
    <w:p w14:paraId="302B420A" w14:textId="77777777" w:rsidR="00AE0200" w:rsidRPr="00F96C5E" w:rsidRDefault="00DB6D81" w:rsidP="00AE0200">
      <w:pPr>
        <w:pStyle w:val="Default"/>
        <w:ind w:left="708"/>
        <w:rPr>
          <w:rFonts w:asciiTheme="minorHAnsi" w:hAnsiTheme="minorHAnsi"/>
        </w:rPr>
      </w:pPr>
      <w:r w:rsidRPr="00F96C5E">
        <w:rPr>
          <w:rFonts w:asciiTheme="minorHAnsi" w:hAnsiTheme="minorHAnsi"/>
        </w:rPr>
        <w:lastRenderedPageBreak/>
        <w:t>a. de betrokkene voor de verwerking zijn toestemming heeft verleend</w:t>
      </w:r>
      <w:r w:rsidR="00281279" w:rsidRPr="00F96C5E">
        <w:rPr>
          <w:rFonts w:asciiTheme="minorHAnsi" w:hAnsiTheme="minorHAnsi"/>
        </w:rPr>
        <w:t xml:space="preserve"> (bijvoorbeeld in het geval van calamiteiten onderzoek of klachten onderzoek)</w:t>
      </w:r>
      <w:r w:rsidRPr="00F96C5E">
        <w:rPr>
          <w:rFonts w:asciiTheme="minorHAnsi" w:hAnsiTheme="minorHAnsi"/>
        </w:rPr>
        <w:t xml:space="preserve">; </w:t>
      </w:r>
    </w:p>
    <w:p w14:paraId="06913D5F" w14:textId="77777777" w:rsidR="00AE0200" w:rsidRPr="00F96C5E" w:rsidRDefault="00AE0200" w:rsidP="00AE0200">
      <w:pPr>
        <w:pStyle w:val="Default"/>
        <w:ind w:left="708"/>
        <w:rPr>
          <w:rFonts w:asciiTheme="minorHAnsi" w:hAnsiTheme="minorHAnsi"/>
        </w:rPr>
      </w:pPr>
    </w:p>
    <w:p w14:paraId="0CEC20C9" w14:textId="77777777" w:rsidR="00AE0200" w:rsidRPr="00F96C5E" w:rsidRDefault="00DB6D81" w:rsidP="00AE0200">
      <w:pPr>
        <w:pStyle w:val="Default"/>
        <w:ind w:left="708"/>
        <w:rPr>
          <w:rFonts w:asciiTheme="minorHAnsi" w:hAnsiTheme="minorHAnsi"/>
        </w:rPr>
      </w:pPr>
      <w:r w:rsidRPr="00F96C5E">
        <w:rPr>
          <w:rFonts w:asciiTheme="minorHAnsi" w:hAnsiTheme="minorHAnsi"/>
        </w:rPr>
        <w:t xml:space="preserve">b. dit noodzakelijk is voor de uitvoering van een overeenkomst die </w:t>
      </w:r>
      <w:r w:rsidR="001F2821" w:rsidRPr="00F96C5E">
        <w:rPr>
          <w:rFonts w:asciiTheme="minorHAnsi" w:hAnsiTheme="minorHAnsi"/>
        </w:rPr>
        <w:t>uw huisartsenpraktijk</w:t>
      </w:r>
      <w:r w:rsidRPr="00F96C5E">
        <w:rPr>
          <w:rFonts w:asciiTheme="minorHAnsi" w:hAnsiTheme="minorHAnsi"/>
        </w:rPr>
        <w:t xml:space="preserve"> met de betrokkene heeft gesloten waarbij de betrokkene partij is, of voor handelingen die op verzoek va</w:t>
      </w:r>
      <w:r w:rsidR="00281279" w:rsidRPr="00F96C5E">
        <w:rPr>
          <w:rFonts w:asciiTheme="minorHAnsi" w:hAnsiTheme="minorHAnsi"/>
        </w:rPr>
        <w:t>n de betrokkene worden verricht;</w:t>
      </w:r>
      <w:r w:rsidRPr="00F96C5E">
        <w:rPr>
          <w:rFonts w:asciiTheme="minorHAnsi" w:hAnsiTheme="minorHAnsi"/>
        </w:rPr>
        <w:t xml:space="preserve"> </w:t>
      </w:r>
    </w:p>
    <w:p w14:paraId="59B26622" w14:textId="77777777" w:rsidR="00AE0200" w:rsidRPr="00F96C5E" w:rsidRDefault="00AE0200" w:rsidP="00AE0200">
      <w:pPr>
        <w:pStyle w:val="Default"/>
        <w:ind w:left="708"/>
        <w:rPr>
          <w:rFonts w:asciiTheme="minorHAnsi" w:hAnsiTheme="minorHAnsi"/>
        </w:rPr>
      </w:pPr>
    </w:p>
    <w:p w14:paraId="2C04F926" w14:textId="77777777" w:rsidR="00AE0200" w:rsidRPr="00F96C5E" w:rsidRDefault="00DB6D81" w:rsidP="00AE0200">
      <w:pPr>
        <w:pStyle w:val="Default"/>
        <w:ind w:left="708"/>
        <w:rPr>
          <w:rFonts w:asciiTheme="minorHAnsi" w:hAnsiTheme="minorHAnsi"/>
        </w:rPr>
      </w:pPr>
      <w:r w:rsidRPr="00F96C5E">
        <w:rPr>
          <w:rFonts w:asciiTheme="minorHAnsi" w:hAnsiTheme="minorHAnsi"/>
        </w:rPr>
        <w:t>c. dit noodzakelijk is om een wettelijke verplichting na te komen</w:t>
      </w:r>
      <w:r w:rsidR="00281279" w:rsidRPr="00F96C5E">
        <w:rPr>
          <w:rFonts w:asciiTheme="minorHAnsi" w:hAnsiTheme="minorHAnsi"/>
        </w:rPr>
        <w:t xml:space="preserve"> (bijvoorbeeld </w:t>
      </w:r>
      <w:proofErr w:type="spellStart"/>
      <w:r w:rsidR="00281279" w:rsidRPr="00F96C5E">
        <w:rPr>
          <w:rFonts w:asciiTheme="minorHAnsi" w:hAnsiTheme="minorHAnsi"/>
        </w:rPr>
        <w:t>i.g.v</w:t>
      </w:r>
      <w:proofErr w:type="spellEnd"/>
      <w:r w:rsidR="00281279" w:rsidRPr="00F96C5E">
        <w:rPr>
          <w:rFonts w:asciiTheme="minorHAnsi" w:hAnsiTheme="minorHAnsi"/>
        </w:rPr>
        <w:t>. de meldplicht kindermishandeling);</w:t>
      </w:r>
    </w:p>
    <w:p w14:paraId="55D6F5A1" w14:textId="77777777" w:rsidR="00AE0200" w:rsidRPr="00F96C5E" w:rsidRDefault="00AE0200" w:rsidP="00AE0200">
      <w:pPr>
        <w:pStyle w:val="Default"/>
        <w:ind w:left="708"/>
        <w:rPr>
          <w:rFonts w:asciiTheme="minorHAnsi" w:hAnsiTheme="minorHAnsi"/>
        </w:rPr>
      </w:pPr>
    </w:p>
    <w:p w14:paraId="3299FEA0" w14:textId="77777777" w:rsidR="00AE0200" w:rsidRPr="00F96C5E" w:rsidRDefault="00DB6D81" w:rsidP="00AE0200">
      <w:pPr>
        <w:pStyle w:val="Default"/>
        <w:ind w:left="708"/>
        <w:rPr>
          <w:rFonts w:asciiTheme="minorHAnsi" w:hAnsiTheme="minorHAnsi"/>
        </w:rPr>
      </w:pPr>
      <w:r w:rsidRPr="00F96C5E">
        <w:rPr>
          <w:rFonts w:asciiTheme="minorHAnsi" w:hAnsiTheme="minorHAnsi"/>
        </w:rPr>
        <w:t xml:space="preserve">d. dit noodzakelijk om een vitaal belang (bijvoorbeeld gezondheid of eigendom) van de betrokkene te waarborgen en het is niet goed mogelijk de betrokkene om toestemming te vragen </w:t>
      </w:r>
      <w:r w:rsidR="00281279" w:rsidRPr="00F96C5E">
        <w:rPr>
          <w:rFonts w:asciiTheme="minorHAnsi" w:hAnsiTheme="minorHAnsi"/>
        </w:rPr>
        <w:t>(bijv. in geval van acute situaties en verstrekken van gegevens aan ketenpartners);</w:t>
      </w:r>
    </w:p>
    <w:p w14:paraId="58CA117F" w14:textId="77777777" w:rsidR="00AE0200" w:rsidRPr="00F96C5E" w:rsidRDefault="00AE0200" w:rsidP="00AE0200">
      <w:pPr>
        <w:pStyle w:val="Default"/>
        <w:ind w:left="708"/>
        <w:rPr>
          <w:rFonts w:asciiTheme="minorHAnsi" w:hAnsiTheme="minorHAnsi"/>
        </w:rPr>
      </w:pPr>
    </w:p>
    <w:p w14:paraId="5B0E1904" w14:textId="77777777" w:rsidR="00DB6D81" w:rsidRPr="00F96C5E" w:rsidRDefault="00281279" w:rsidP="00AE0200">
      <w:pPr>
        <w:pStyle w:val="Default"/>
        <w:ind w:left="708"/>
        <w:rPr>
          <w:rFonts w:asciiTheme="minorHAnsi" w:hAnsiTheme="minorHAnsi"/>
        </w:rPr>
      </w:pPr>
      <w:r w:rsidRPr="00F96C5E">
        <w:rPr>
          <w:rFonts w:asciiTheme="minorHAnsi" w:hAnsiTheme="minorHAnsi"/>
        </w:rPr>
        <w:t>e</w:t>
      </w:r>
      <w:r w:rsidR="00DB6D81" w:rsidRPr="00F96C5E">
        <w:rPr>
          <w:rFonts w:asciiTheme="minorHAnsi" w:hAnsiTheme="minorHAnsi"/>
        </w:rPr>
        <w:t xml:space="preserve">. dit noodzakelijk is met het oog op een gerechtvaardigd belang van de verantwoordelijke of van een derde én het belang van de betrokkene van wie de gegevens </w:t>
      </w:r>
      <w:r w:rsidRPr="00F96C5E">
        <w:rPr>
          <w:rFonts w:asciiTheme="minorHAnsi" w:hAnsiTheme="minorHAnsi"/>
        </w:rPr>
        <w:t xml:space="preserve">worden verwerkt niet prevaleert (bijv. wanneer </w:t>
      </w:r>
      <w:r w:rsidR="00DB6D81" w:rsidRPr="00F96C5E">
        <w:rPr>
          <w:rFonts w:asciiTheme="minorHAnsi" w:hAnsiTheme="minorHAnsi"/>
        </w:rPr>
        <w:t>het verwerken van de gegevens is noodzakelijk voor een goede bedrijfsvoering</w:t>
      </w:r>
      <w:r w:rsidRPr="00F96C5E">
        <w:rPr>
          <w:rFonts w:asciiTheme="minorHAnsi" w:hAnsiTheme="minorHAnsi"/>
        </w:rPr>
        <w:t>, bijv. voor het declareren van verrichtingen).</w:t>
      </w:r>
      <w:r w:rsidR="00DE6A2E" w:rsidRPr="00F96C5E">
        <w:rPr>
          <w:rFonts w:asciiTheme="minorHAnsi" w:hAnsiTheme="minorHAnsi"/>
        </w:rPr>
        <w:t xml:space="preserve"> </w:t>
      </w:r>
    </w:p>
    <w:p w14:paraId="46E28D2A" w14:textId="77777777" w:rsidR="00DE6A2E" w:rsidRPr="00F96C5E" w:rsidRDefault="00DE6A2E" w:rsidP="00DB6D81">
      <w:pPr>
        <w:pStyle w:val="Default"/>
        <w:rPr>
          <w:rFonts w:asciiTheme="minorHAnsi" w:hAnsiTheme="minorHAnsi"/>
        </w:rPr>
      </w:pPr>
    </w:p>
    <w:p w14:paraId="7C4E4E82" w14:textId="77777777" w:rsidR="00DE6A2E" w:rsidRPr="00F96C5E" w:rsidRDefault="00AE0200" w:rsidP="00DE6A2E">
      <w:pPr>
        <w:pStyle w:val="Kop1"/>
      </w:pPr>
      <w:bookmarkStart w:id="3" w:name="_Toc500160846"/>
      <w:r w:rsidRPr="00F96C5E">
        <w:t>4</w:t>
      </w:r>
      <w:r w:rsidR="00DE6A2E" w:rsidRPr="00F96C5E">
        <w:t>. Specifieke regels voor de verwerk</w:t>
      </w:r>
      <w:r w:rsidR="00410602" w:rsidRPr="00F96C5E">
        <w:t>ing van gezondheids</w:t>
      </w:r>
      <w:r w:rsidR="00DE6A2E" w:rsidRPr="00F96C5E">
        <w:t>gegevens</w:t>
      </w:r>
      <w:bookmarkEnd w:id="3"/>
      <w:r w:rsidR="00DE6A2E" w:rsidRPr="00F96C5E">
        <w:t xml:space="preserve"> </w:t>
      </w:r>
    </w:p>
    <w:p w14:paraId="6326D1A7" w14:textId="77777777" w:rsidR="00DE6A2E" w:rsidRPr="00F96C5E" w:rsidRDefault="00DE6A2E" w:rsidP="004647D0">
      <w:pPr>
        <w:pStyle w:val="Default"/>
        <w:numPr>
          <w:ilvl w:val="0"/>
          <w:numId w:val="27"/>
        </w:numPr>
        <w:spacing w:after="17"/>
        <w:rPr>
          <w:rFonts w:asciiTheme="minorHAnsi" w:hAnsiTheme="minorHAnsi"/>
        </w:rPr>
      </w:pPr>
      <w:r w:rsidRPr="00F96C5E">
        <w:rPr>
          <w:rFonts w:asciiTheme="minorHAnsi" w:hAnsiTheme="minorHAnsi"/>
        </w:rPr>
        <w:t xml:space="preserve">Persoonsgegevens betreffende iemands gezondheid mogen worden verwerkt, indien de verwerking geschiedt door: </w:t>
      </w:r>
    </w:p>
    <w:p w14:paraId="6345DA65" w14:textId="77777777" w:rsidR="004647D0" w:rsidRPr="00F96C5E" w:rsidRDefault="00DE6A2E" w:rsidP="004647D0">
      <w:pPr>
        <w:pStyle w:val="Default"/>
        <w:numPr>
          <w:ilvl w:val="0"/>
          <w:numId w:val="31"/>
        </w:numPr>
        <w:rPr>
          <w:rFonts w:asciiTheme="minorHAnsi" w:hAnsiTheme="minorHAnsi"/>
        </w:rPr>
      </w:pPr>
      <w:r w:rsidRPr="00F96C5E">
        <w:rPr>
          <w:rFonts w:asciiTheme="minorHAnsi" w:hAnsiTheme="minorHAnsi"/>
        </w:rPr>
        <w:t xml:space="preserve">hulpverleners, instellingen of voorzieningen voor gezondheidszorg of maatschappelijke dienstverlening voor zover dat noodzakelijk is met het oog op een goede behandeling of verzorging van de betrokkene; dan wel met het oog op het beheer van de organisatie van de verantwoordelijke; </w:t>
      </w:r>
    </w:p>
    <w:p w14:paraId="09D82FA8" w14:textId="77777777" w:rsidR="00DE6A2E" w:rsidRPr="00F96C5E" w:rsidRDefault="00DE6A2E" w:rsidP="004647D0">
      <w:pPr>
        <w:pStyle w:val="Default"/>
        <w:numPr>
          <w:ilvl w:val="0"/>
          <w:numId w:val="31"/>
        </w:numPr>
        <w:rPr>
          <w:rFonts w:asciiTheme="minorHAnsi" w:hAnsiTheme="minorHAnsi"/>
        </w:rPr>
      </w:pPr>
      <w:r w:rsidRPr="00F96C5E">
        <w:rPr>
          <w:rFonts w:asciiTheme="minorHAnsi" w:hAnsiTheme="minorHAnsi"/>
        </w:rPr>
        <w:t>verzekeraars of het zorgkantoor</w:t>
      </w:r>
      <w:r w:rsidR="00BC1B21" w:rsidRPr="00F96C5E">
        <w:rPr>
          <w:rFonts w:asciiTheme="minorHAnsi" w:hAnsiTheme="minorHAnsi"/>
        </w:rPr>
        <w:t xml:space="preserve">. Individuele gegevens betreffende de gezondheid </w:t>
      </w:r>
      <w:r w:rsidR="001866EE" w:rsidRPr="00F96C5E">
        <w:rPr>
          <w:rFonts w:asciiTheme="minorHAnsi" w:hAnsiTheme="minorHAnsi"/>
        </w:rPr>
        <w:t xml:space="preserve">worden </w:t>
      </w:r>
      <w:r w:rsidR="00BC1B21" w:rsidRPr="00F96C5E">
        <w:rPr>
          <w:rFonts w:asciiTheme="minorHAnsi" w:hAnsiTheme="minorHAnsi"/>
        </w:rPr>
        <w:t xml:space="preserve">slechts na uitdrukkelijke toestemming van de betrokkene verstrekt </w:t>
      </w:r>
      <w:r w:rsidRPr="00F96C5E">
        <w:rPr>
          <w:rFonts w:asciiTheme="minorHAnsi" w:hAnsiTheme="minorHAnsi"/>
        </w:rPr>
        <w:t>voor zover dat noodzakelijk is voor de beoordeling van het door de verzekeringsinstelling te verzekeren risico</w:t>
      </w:r>
      <w:r w:rsidR="00BC1B21" w:rsidRPr="00F96C5E">
        <w:rPr>
          <w:rFonts w:asciiTheme="minorHAnsi" w:hAnsiTheme="minorHAnsi"/>
        </w:rPr>
        <w:t xml:space="preserve">, </w:t>
      </w:r>
      <w:r w:rsidRPr="00F96C5E">
        <w:rPr>
          <w:rFonts w:asciiTheme="minorHAnsi" w:hAnsiTheme="minorHAnsi"/>
        </w:rPr>
        <w:t>dan wel voor zover dat noodzakelijk is voor de uitvoering van de verzekeringsovereenkomst</w:t>
      </w:r>
      <w:r w:rsidR="00AB7FE4" w:rsidRPr="00F96C5E">
        <w:rPr>
          <w:rFonts w:asciiTheme="minorHAnsi" w:hAnsiTheme="minorHAnsi"/>
        </w:rPr>
        <w:t xml:space="preserve"> (op grond van de z</w:t>
      </w:r>
      <w:r w:rsidR="00BC1B21" w:rsidRPr="00F96C5E">
        <w:rPr>
          <w:rFonts w:asciiTheme="minorHAnsi" w:hAnsiTheme="minorHAnsi"/>
        </w:rPr>
        <w:t>orgverzekeringswet);</w:t>
      </w:r>
      <w:r w:rsidRPr="00F96C5E">
        <w:rPr>
          <w:rFonts w:asciiTheme="minorHAnsi" w:hAnsiTheme="minorHAnsi"/>
        </w:rPr>
        <w:t xml:space="preserve"> </w:t>
      </w:r>
    </w:p>
    <w:p w14:paraId="45A90723" w14:textId="77777777" w:rsidR="00DE6A2E" w:rsidRPr="00F96C5E" w:rsidRDefault="00DE6A2E" w:rsidP="00DE6A2E">
      <w:pPr>
        <w:pStyle w:val="Default"/>
        <w:rPr>
          <w:rFonts w:asciiTheme="minorHAnsi" w:hAnsiTheme="minorHAnsi"/>
        </w:rPr>
      </w:pPr>
    </w:p>
    <w:p w14:paraId="0083B205" w14:textId="77777777" w:rsidR="00DE6A2E" w:rsidRPr="00F96C5E" w:rsidRDefault="00DE6A2E" w:rsidP="004647D0">
      <w:pPr>
        <w:pStyle w:val="Default"/>
        <w:numPr>
          <w:ilvl w:val="0"/>
          <w:numId w:val="27"/>
        </w:numPr>
        <w:rPr>
          <w:rFonts w:asciiTheme="minorHAnsi" w:hAnsiTheme="minorHAnsi"/>
        </w:rPr>
      </w:pPr>
      <w:r w:rsidRPr="00F96C5E">
        <w:rPr>
          <w:rFonts w:asciiTheme="minorHAnsi" w:hAnsiTheme="minorHAnsi"/>
        </w:rPr>
        <w:t>De persoonsgegevens worden alleen verstrekt aan personen die uit hoofde van ambt, beroep of wettelijk voorschrift dan wel krachtens een overeenkomst tot geheimhouding zijn verplicht.</w:t>
      </w:r>
      <w:r w:rsidR="009742EC">
        <w:rPr>
          <w:rFonts w:asciiTheme="minorHAnsi" w:hAnsiTheme="minorHAnsi"/>
        </w:rPr>
        <w:t xml:space="preserve"> </w:t>
      </w:r>
      <w:r w:rsidR="003E5637" w:rsidRPr="009742EC">
        <w:rPr>
          <w:rFonts w:asciiTheme="minorHAnsi" w:hAnsiTheme="minorHAnsi"/>
        </w:rPr>
        <w:t>Uw</w:t>
      </w:r>
      <w:r w:rsidRPr="009742EC">
        <w:rPr>
          <w:rFonts w:asciiTheme="minorHAnsi" w:hAnsiTheme="minorHAnsi"/>
        </w:rPr>
        <w:t xml:space="preserve"> </w:t>
      </w:r>
      <w:r w:rsidR="001F2821" w:rsidRPr="009742EC">
        <w:rPr>
          <w:rFonts w:asciiTheme="minorHAnsi" w:hAnsiTheme="minorHAnsi"/>
        </w:rPr>
        <w:t>huisartsenpraktijk</w:t>
      </w:r>
      <w:r w:rsidR="009742EC" w:rsidRPr="009742EC">
        <w:rPr>
          <w:rFonts w:asciiTheme="minorHAnsi" w:hAnsiTheme="minorHAnsi"/>
        </w:rPr>
        <w:t xml:space="preserve"> heeft ook door</w:t>
      </w:r>
      <w:r w:rsidR="001F1BA5" w:rsidRPr="009742EC">
        <w:rPr>
          <w:rFonts w:asciiTheme="minorHAnsi" w:hAnsiTheme="minorHAnsi"/>
        </w:rPr>
        <w:t xml:space="preserve"> niet-zorgverleners de geheimhoudingsbepaling </w:t>
      </w:r>
      <w:r w:rsidR="009742EC">
        <w:rPr>
          <w:rFonts w:asciiTheme="minorHAnsi" w:hAnsiTheme="minorHAnsi"/>
        </w:rPr>
        <w:t>laten tekenen.</w:t>
      </w:r>
    </w:p>
    <w:p w14:paraId="5751174C" w14:textId="77777777" w:rsidR="00DE6A2E" w:rsidRPr="00F96C5E" w:rsidRDefault="00DE6A2E" w:rsidP="00DE6A2E">
      <w:pPr>
        <w:pStyle w:val="Default"/>
        <w:rPr>
          <w:rFonts w:asciiTheme="minorHAnsi" w:hAnsiTheme="minorHAnsi"/>
        </w:rPr>
      </w:pPr>
    </w:p>
    <w:p w14:paraId="5CF7A244" w14:textId="77777777" w:rsidR="00DE6A2E" w:rsidRPr="00F96C5E" w:rsidRDefault="00DE6A2E" w:rsidP="004647D0">
      <w:pPr>
        <w:pStyle w:val="Default"/>
        <w:numPr>
          <w:ilvl w:val="0"/>
          <w:numId w:val="27"/>
        </w:numPr>
        <w:rPr>
          <w:rFonts w:asciiTheme="minorHAnsi" w:hAnsiTheme="minorHAnsi"/>
        </w:rPr>
      </w:pPr>
      <w:r w:rsidRPr="00F96C5E">
        <w:rPr>
          <w:rFonts w:asciiTheme="minorHAnsi" w:hAnsiTheme="minorHAnsi"/>
        </w:rPr>
        <w:t xml:space="preserve">Onverminderd eventuele wettelijke voorschriften </w:t>
      </w:r>
      <w:proofErr w:type="spellStart"/>
      <w:r w:rsidRPr="00F96C5E">
        <w:rPr>
          <w:rFonts w:asciiTheme="minorHAnsi" w:hAnsiTheme="minorHAnsi"/>
        </w:rPr>
        <w:t>terzake</w:t>
      </w:r>
      <w:proofErr w:type="spellEnd"/>
      <w:r w:rsidRPr="00F96C5E">
        <w:rPr>
          <w:rFonts w:asciiTheme="minorHAnsi" w:hAnsiTheme="minorHAnsi"/>
        </w:rPr>
        <w:t xml:space="preserve"> hebben slechts toegang tot de gegevensverwerking de beroepsbeoefenaar die deze gegevens heeft verzameld of diens waarnemer. Voorts hebben toegang tot de gegevensverwerking de verantwoordelijke en de bewerker van de persoonsgegevens voor zover dat met het oog op een goede behandeling of verzorging dan wel het beheer noodzakelijk is. </w:t>
      </w:r>
    </w:p>
    <w:p w14:paraId="2318DFF9" w14:textId="77777777" w:rsidR="00DE6A2E" w:rsidRPr="00F96C5E" w:rsidRDefault="00DE6A2E" w:rsidP="00DE6A2E">
      <w:pPr>
        <w:pStyle w:val="Default"/>
        <w:rPr>
          <w:rFonts w:asciiTheme="minorHAnsi" w:hAnsiTheme="minorHAnsi"/>
        </w:rPr>
      </w:pPr>
    </w:p>
    <w:p w14:paraId="0C55220F" w14:textId="77777777" w:rsidR="00DE6A2E" w:rsidRPr="00F96C5E" w:rsidRDefault="00DE6A2E" w:rsidP="004647D0">
      <w:pPr>
        <w:pStyle w:val="Default"/>
        <w:numPr>
          <w:ilvl w:val="0"/>
          <w:numId w:val="27"/>
        </w:numPr>
        <w:rPr>
          <w:rFonts w:asciiTheme="minorHAnsi" w:hAnsiTheme="minorHAnsi"/>
        </w:rPr>
      </w:pPr>
      <w:r w:rsidRPr="00F96C5E">
        <w:rPr>
          <w:rFonts w:asciiTheme="minorHAnsi" w:hAnsiTheme="minorHAnsi"/>
        </w:rPr>
        <w:t xml:space="preserve">Indien persoonsgegevens zodanig zijn geanonimiseerd dat zij redelijkerwijs niet herleidbaar zijn, kan de verantwoordelijke besluiten deze te verstrekken ten behoeve van doeleinden die verenigbaar zijn met het doel van de gegevensverwerking. </w:t>
      </w:r>
    </w:p>
    <w:p w14:paraId="390861AE" w14:textId="77777777" w:rsidR="00DE6A2E" w:rsidRPr="00F96C5E" w:rsidRDefault="00DE6A2E" w:rsidP="00DE6A2E">
      <w:pPr>
        <w:pStyle w:val="Default"/>
        <w:rPr>
          <w:rFonts w:asciiTheme="minorHAnsi" w:hAnsiTheme="minorHAnsi"/>
        </w:rPr>
      </w:pPr>
    </w:p>
    <w:p w14:paraId="11982DF3" w14:textId="77777777" w:rsidR="00DE6A2E" w:rsidRPr="00F96C5E" w:rsidRDefault="00DE6A2E" w:rsidP="004647D0">
      <w:pPr>
        <w:pStyle w:val="Default"/>
        <w:numPr>
          <w:ilvl w:val="0"/>
          <w:numId w:val="27"/>
        </w:numPr>
        <w:rPr>
          <w:rFonts w:asciiTheme="minorHAnsi" w:hAnsiTheme="minorHAnsi"/>
        </w:rPr>
      </w:pPr>
      <w:r w:rsidRPr="00F96C5E">
        <w:rPr>
          <w:rFonts w:asciiTheme="minorHAnsi" w:hAnsiTheme="minorHAnsi"/>
        </w:rPr>
        <w:t xml:space="preserve">Persoonsgegevens betreffende iemands godsdienst of levensovertuiging, ras, politieke gezindheid en seksuele leven mogen uitsluitend worden verstrekt voor zover dit noodzakelijk is in aanvulling op de verstrekking van persoonsgegevens betreffende iemands gezondheid als bedoeld in lid 1 van dit artikel. </w:t>
      </w:r>
      <w:r w:rsidR="007B3DA4" w:rsidRPr="00F96C5E">
        <w:rPr>
          <w:rFonts w:asciiTheme="minorHAnsi" w:hAnsiTheme="minorHAnsi"/>
        </w:rPr>
        <w:t>Bijvoorbeeld wanneer dit noodzakelijk is met het oog op een goede behandeling en verzorging van de betrokkene.</w:t>
      </w:r>
    </w:p>
    <w:p w14:paraId="16277FAC" w14:textId="77777777" w:rsidR="00DE6A2E" w:rsidRPr="00F96C5E" w:rsidRDefault="00DE6A2E" w:rsidP="00DE6A2E">
      <w:pPr>
        <w:pStyle w:val="Default"/>
        <w:rPr>
          <w:rFonts w:asciiTheme="minorHAnsi" w:hAnsiTheme="minorHAnsi"/>
        </w:rPr>
      </w:pPr>
    </w:p>
    <w:p w14:paraId="0459AC66" w14:textId="77777777" w:rsidR="00DE6A2E" w:rsidRPr="00F96C5E" w:rsidRDefault="00DE6A2E" w:rsidP="004647D0">
      <w:pPr>
        <w:pStyle w:val="Default"/>
        <w:numPr>
          <w:ilvl w:val="0"/>
          <w:numId w:val="27"/>
        </w:numPr>
        <w:spacing w:after="17"/>
        <w:rPr>
          <w:rFonts w:asciiTheme="minorHAnsi" w:hAnsiTheme="minorHAnsi"/>
        </w:rPr>
      </w:pPr>
      <w:r w:rsidRPr="00F96C5E">
        <w:rPr>
          <w:rFonts w:asciiTheme="minorHAnsi" w:hAnsiTheme="minorHAnsi"/>
        </w:rPr>
        <w:t xml:space="preserve">Persoonsgegevens betreffende iemands gezondheid mogen worden verwerkt ten behoeve van wetenschappelijk onderzoek of statistiek, indien: </w:t>
      </w:r>
    </w:p>
    <w:p w14:paraId="7F378065" w14:textId="77777777" w:rsidR="00A02A8B" w:rsidRPr="00F96C5E" w:rsidRDefault="00DE6A2E" w:rsidP="004647D0">
      <w:pPr>
        <w:pStyle w:val="Default"/>
        <w:numPr>
          <w:ilvl w:val="0"/>
          <w:numId w:val="30"/>
        </w:numPr>
        <w:rPr>
          <w:rFonts w:asciiTheme="minorHAnsi" w:hAnsiTheme="minorHAnsi"/>
        </w:rPr>
      </w:pPr>
      <w:r w:rsidRPr="00F96C5E">
        <w:rPr>
          <w:rFonts w:asciiTheme="minorHAnsi" w:hAnsiTheme="minorHAnsi"/>
        </w:rPr>
        <w:t xml:space="preserve">het onderzoek een algemeen belang dient; </w:t>
      </w:r>
    </w:p>
    <w:p w14:paraId="0F459D81" w14:textId="77777777" w:rsidR="00A02A8B" w:rsidRPr="00F96C5E" w:rsidRDefault="00DE6A2E" w:rsidP="004647D0">
      <w:pPr>
        <w:pStyle w:val="Default"/>
        <w:numPr>
          <w:ilvl w:val="0"/>
          <w:numId w:val="30"/>
        </w:numPr>
        <w:rPr>
          <w:rFonts w:asciiTheme="minorHAnsi" w:hAnsiTheme="minorHAnsi"/>
        </w:rPr>
      </w:pPr>
      <w:r w:rsidRPr="00F96C5E">
        <w:rPr>
          <w:rFonts w:asciiTheme="minorHAnsi" w:hAnsiTheme="minorHAnsi"/>
        </w:rPr>
        <w:t xml:space="preserve">de verwerking voor het betreffende onderzoek of de betreffende statistiek noodzakelijk is; </w:t>
      </w:r>
    </w:p>
    <w:p w14:paraId="7CB8063F" w14:textId="77777777" w:rsidR="00410602" w:rsidRPr="00F96C5E" w:rsidRDefault="00410602" w:rsidP="004647D0">
      <w:pPr>
        <w:pStyle w:val="Default"/>
        <w:numPr>
          <w:ilvl w:val="0"/>
          <w:numId w:val="30"/>
        </w:numPr>
        <w:rPr>
          <w:rFonts w:asciiTheme="minorHAnsi" w:hAnsiTheme="minorHAnsi"/>
        </w:rPr>
      </w:pPr>
      <w:r w:rsidRPr="00F96C5E">
        <w:rPr>
          <w:rFonts w:asciiTheme="minorHAnsi" w:hAnsiTheme="minorHAnsi"/>
        </w:rPr>
        <w:t xml:space="preserve">voor zover de betrokkene tegen een verstrekking niet uitdrukkelijke bezwaar heeft gemaakt; </w:t>
      </w:r>
    </w:p>
    <w:p w14:paraId="3AD49B6B" w14:textId="77777777" w:rsidR="00AB362E" w:rsidRPr="00F96C5E" w:rsidRDefault="00DE6A2E" w:rsidP="004647D0">
      <w:pPr>
        <w:pStyle w:val="Default"/>
        <w:numPr>
          <w:ilvl w:val="0"/>
          <w:numId w:val="30"/>
        </w:numPr>
        <w:rPr>
          <w:rFonts w:asciiTheme="minorHAnsi" w:hAnsiTheme="minorHAnsi"/>
        </w:rPr>
      </w:pPr>
      <w:r w:rsidRPr="00F96C5E">
        <w:rPr>
          <w:rFonts w:asciiTheme="minorHAnsi" w:hAnsiTheme="minorHAnsi"/>
        </w:rPr>
        <w:t>het vragen van uitdrukkelijke toestemming onmogelijk blijkt of ee</w:t>
      </w:r>
      <w:r w:rsidR="007B3DA4" w:rsidRPr="00F96C5E">
        <w:rPr>
          <w:rFonts w:asciiTheme="minorHAnsi" w:hAnsiTheme="minorHAnsi"/>
        </w:rPr>
        <w:t>n onevenredige inspanning kost</w:t>
      </w:r>
      <w:r w:rsidR="00410602" w:rsidRPr="00F96C5E">
        <w:rPr>
          <w:rFonts w:asciiTheme="minorHAnsi" w:hAnsiTheme="minorHAnsi"/>
        </w:rPr>
        <w:t xml:space="preserve"> en de zorgverlener zorg heeft gedragen dat de gegevens in zoda</w:t>
      </w:r>
      <w:r w:rsidR="007B3DA4" w:rsidRPr="00F96C5E">
        <w:rPr>
          <w:rFonts w:asciiTheme="minorHAnsi" w:hAnsiTheme="minorHAnsi"/>
        </w:rPr>
        <w:t>n</w:t>
      </w:r>
      <w:r w:rsidR="00410602" w:rsidRPr="00F96C5E">
        <w:rPr>
          <w:rFonts w:asciiTheme="minorHAnsi" w:hAnsiTheme="minorHAnsi"/>
        </w:rPr>
        <w:t xml:space="preserve">ige vorm worden verstrekt dat herleiding tot individuele natuurlijke personen redelijkerwijs kan worden voorkomen. </w:t>
      </w:r>
    </w:p>
    <w:p w14:paraId="095B2D85" w14:textId="77777777" w:rsidR="00F82D9E" w:rsidRPr="00F96C5E" w:rsidRDefault="00F82D9E" w:rsidP="00F82D9E">
      <w:pPr>
        <w:pStyle w:val="Default"/>
        <w:rPr>
          <w:rFonts w:asciiTheme="minorHAnsi" w:hAnsiTheme="minorHAnsi"/>
        </w:rPr>
      </w:pPr>
    </w:p>
    <w:p w14:paraId="09EDEC09" w14:textId="77777777" w:rsidR="00F82D9E" w:rsidRPr="00F96C5E" w:rsidRDefault="00AE0200" w:rsidP="00622018">
      <w:pPr>
        <w:pStyle w:val="Kop1"/>
      </w:pPr>
      <w:bookmarkStart w:id="4" w:name="_Toc500160847"/>
      <w:r w:rsidRPr="00F96C5E">
        <w:t>5</w:t>
      </w:r>
      <w:r w:rsidR="00F82D9E" w:rsidRPr="00F96C5E">
        <w:t>. Vertegenwoordiging</w:t>
      </w:r>
      <w:bookmarkEnd w:id="4"/>
      <w:r w:rsidR="00F82D9E" w:rsidRPr="00F96C5E">
        <w:t xml:space="preserve"> </w:t>
      </w:r>
    </w:p>
    <w:p w14:paraId="0784C8E6" w14:textId="77777777" w:rsidR="00F82D9E" w:rsidRPr="00F96C5E" w:rsidRDefault="00F82D9E" w:rsidP="00F82D9E">
      <w:pPr>
        <w:pStyle w:val="Default"/>
        <w:rPr>
          <w:rFonts w:asciiTheme="minorHAnsi" w:hAnsiTheme="minorHAnsi"/>
        </w:rPr>
      </w:pPr>
      <w:r w:rsidRPr="00F96C5E">
        <w:rPr>
          <w:rFonts w:asciiTheme="minorHAnsi" w:hAnsiTheme="minorHAnsi"/>
        </w:rPr>
        <w:t xml:space="preserve">Iemand die niet (meer) voor zichzelf kan beslissen, wordt wilsonbekwaam genoemd. In situaties waarbij er sprake is van wilsonbekwaamheid kan een andere persoon optreden als vertegenwoordiger van de </w:t>
      </w:r>
      <w:r w:rsidR="00AE0200" w:rsidRPr="00F96C5E">
        <w:rPr>
          <w:rFonts w:asciiTheme="minorHAnsi" w:hAnsiTheme="minorHAnsi"/>
        </w:rPr>
        <w:t>betrokkene</w:t>
      </w:r>
      <w:r w:rsidRPr="00F96C5E">
        <w:rPr>
          <w:rFonts w:asciiTheme="minorHAnsi" w:hAnsiTheme="minorHAnsi"/>
        </w:rPr>
        <w:t>. Hij is hierbij gehouden de betrokkene zoveel mogelijk bij de invulling van zijn taken te betrekken</w:t>
      </w:r>
      <w:r w:rsidR="00AE0200" w:rsidRPr="00F96C5E">
        <w:rPr>
          <w:rFonts w:asciiTheme="minorHAnsi" w:hAnsiTheme="minorHAnsi"/>
        </w:rPr>
        <w:t xml:space="preserve"> en in diens belang te </w:t>
      </w:r>
      <w:r w:rsidR="001866EE" w:rsidRPr="00F96C5E">
        <w:rPr>
          <w:rFonts w:asciiTheme="minorHAnsi" w:hAnsiTheme="minorHAnsi"/>
        </w:rPr>
        <w:t xml:space="preserve">handelen. </w:t>
      </w:r>
    </w:p>
    <w:p w14:paraId="0C1BD8CE" w14:textId="77777777" w:rsidR="00F82D9E" w:rsidRPr="00F96C5E" w:rsidRDefault="00F82D9E" w:rsidP="00F82D9E">
      <w:pPr>
        <w:pStyle w:val="Default"/>
        <w:rPr>
          <w:rFonts w:asciiTheme="minorHAnsi" w:hAnsiTheme="minorHAnsi"/>
        </w:rPr>
      </w:pPr>
    </w:p>
    <w:p w14:paraId="2359019F" w14:textId="77777777" w:rsidR="00F82D9E" w:rsidRPr="00F96C5E" w:rsidRDefault="00F82D9E" w:rsidP="00F82D9E">
      <w:pPr>
        <w:pStyle w:val="Default"/>
        <w:rPr>
          <w:rFonts w:asciiTheme="minorHAnsi" w:hAnsiTheme="minorHAnsi"/>
        </w:rPr>
      </w:pPr>
      <w:r w:rsidRPr="00F96C5E">
        <w:rPr>
          <w:rFonts w:asciiTheme="minorHAnsi" w:hAnsiTheme="minorHAnsi"/>
        </w:rPr>
        <w:t>Indien de betrokkene jonger is dan twaalf jaar treden de ouders op die het ouderlijk gezag uitoefenen dan wel de voogd in plaats van de betrokkene. Indien de betrokkene in de leeftijdscat</w:t>
      </w:r>
      <w:r w:rsidR="00AE0200" w:rsidRPr="00F96C5E">
        <w:rPr>
          <w:rFonts w:asciiTheme="minorHAnsi" w:hAnsiTheme="minorHAnsi"/>
        </w:rPr>
        <w:t>egorie van twaalf tot zeven</w:t>
      </w:r>
      <w:r w:rsidRPr="00F96C5E">
        <w:rPr>
          <w:rFonts w:asciiTheme="minorHAnsi" w:hAnsiTheme="minorHAnsi"/>
        </w:rPr>
        <w:t xml:space="preserve">tien valt en in staat is tot een redelijke waardering van zijn belangen, treden naast de betrokkene zelf diens ouders of voogd op. </w:t>
      </w:r>
    </w:p>
    <w:p w14:paraId="289FFFBD" w14:textId="77777777" w:rsidR="00F82D9E" w:rsidRPr="00F96C5E" w:rsidRDefault="00F82D9E" w:rsidP="00F82D9E">
      <w:pPr>
        <w:pStyle w:val="Default"/>
        <w:rPr>
          <w:rFonts w:asciiTheme="minorHAnsi" w:hAnsiTheme="minorHAnsi"/>
        </w:rPr>
      </w:pPr>
      <w:r w:rsidRPr="00F96C5E">
        <w:rPr>
          <w:rFonts w:asciiTheme="minorHAnsi" w:hAnsiTheme="minorHAnsi"/>
        </w:rPr>
        <w:t xml:space="preserve">Indien de betrokkene ouder is dan achttien jaar en niet in staat kan worden geacht tot een redelijke waardering van zijn belangen, dan treedt vertegenwoordiging op zoals is vastgelegd in de WGBO. </w:t>
      </w:r>
    </w:p>
    <w:p w14:paraId="1D22BA5F" w14:textId="77777777" w:rsidR="00F82D9E" w:rsidRPr="00F96C5E" w:rsidRDefault="00F82D9E" w:rsidP="009B0557">
      <w:pPr>
        <w:pStyle w:val="Default"/>
        <w:rPr>
          <w:rFonts w:asciiTheme="minorHAnsi" w:hAnsiTheme="minorHAnsi"/>
        </w:rPr>
      </w:pPr>
    </w:p>
    <w:p w14:paraId="585497A4" w14:textId="77777777" w:rsidR="009B0557" w:rsidRPr="00F96C5E" w:rsidRDefault="009B0557" w:rsidP="009B0557">
      <w:pPr>
        <w:pStyle w:val="Kop1"/>
      </w:pPr>
      <w:bookmarkStart w:id="5" w:name="_Toc500160848"/>
      <w:r w:rsidRPr="00F96C5E">
        <w:t>6. Informatieverstrekking aan de betrokkene</w:t>
      </w:r>
      <w:bookmarkEnd w:id="5"/>
      <w:r w:rsidRPr="00F96C5E">
        <w:t xml:space="preserve"> </w:t>
      </w:r>
    </w:p>
    <w:p w14:paraId="404A5335" w14:textId="77777777" w:rsidR="009B0557" w:rsidRPr="00F96C5E" w:rsidRDefault="009B0557" w:rsidP="00AE0200">
      <w:pPr>
        <w:pStyle w:val="Default"/>
        <w:numPr>
          <w:ilvl w:val="0"/>
          <w:numId w:val="25"/>
        </w:numPr>
        <w:ind w:left="360"/>
        <w:rPr>
          <w:rFonts w:asciiTheme="minorHAnsi" w:hAnsiTheme="minorHAnsi"/>
        </w:rPr>
      </w:pPr>
      <w:r w:rsidRPr="00F96C5E">
        <w:rPr>
          <w:rFonts w:asciiTheme="minorHAnsi" w:hAnsiTheme="minorHAnsi"/>
        </w:rPr>
        <w:t>Indien bij de betrokkene zelf de persoonsgegevens worden verkregen deelt de verantwoordelijke voor het moment van verkrijging de betrokkene mede</w:t>
      </w:r>
      <w:r w:rsidRPr="00F96C5E">
        <w:rPr>
          <w:rStyle w:val="Voetnootmarkering"/>
          <w:rFonts w:asciiTheme="minorHAnsi" w:hAnsiTheme="minorHAnsi"/>
        </w:rPr>
        <w:footnoteReference w:id="2"/>
      </w:r>
      <w:r w:rsidRPr="00F96C5E">
        <w:rPr>
          <w:rFonts w:asciiTheme="minorHAnsi" w:hAnsiTheme="minorHAnsi"/>
        </w:rPr>
        <w:t>:</w:t>
      </w:r>
    </w:p>
    <w:p w14:paraId="7E66EFEB" w14:textId="77777777" w:rsidR="009B0557" w:rsidRPr="00F96C5E" w:rsidRDefault="009B0557" w:rsidP="00AE0200">
      <w:pPr>
        <w:pStyle w:val="Default"/>
        <w:numPr>
          <w:ilvl w:val="0"/>
          <w:numId w:val="25"/>
        </w:numPr>
        <w:ind w:left="360"/>
        <w:rPr>
          <w:rFonts w:asciiTheme="minorHAnsi" w:hAnsiTheme="minorHAnsi"/>
        </w:rPr>
      </w:pPr>
      <w:r w:rsidRPr="00F96C5E">
        <w:rPr>
          <w:rFonts w:asciiTheme="minorHAnsi" w:hAnsiTheme="minorHAnsi"/>
        </w:rPr>
        <w:t xml:space="preserve">zijn identiteit; </w:t>
      </w:r>
    </w:p>
    <w:p w14:paraId="4E0EF824" w14:textId="77777777" w:rsidR="009B0557" w:rsidRPr="00F96C5E" w:rsidRDefault="009B0557" w:rsidP="00AE0200">
      <w:pPr>
        <w:pStyle w:val="Default"/>
        <w:numPr>
          <w:ilvl w:val="0"/>
          <w:numId w:val="25"/>
        </w:numPr>
        <w:ind w:left="360"/>
        <w:rPr>
          <w:rFonts w:asciiTheme="minorHAnsi" w:hAnsiTheme="minorHAnsi"/>
        </w:rPr>
      </w:pPr>
      <w:r w:rsidRPr="00F96C5E">
        <w:rPr>
          <w:rFonts w:asciiTheme="minorHAnsi" w:hAnsiTheme="minorHAnsi"/>
        </w:rPr>
        <w:lastRenderedPageBreak/>
        <w:t xml:space="preserve">de doeleinden van de verwerking waarvoor de gegevens zijn bestemd tenzij de betrokkene daarvan </w:t>
      </w:r>
      <w:r w:rsidR="001866EE" w:rsidRPr="00F96C5E">
        <w:rPr>
          <w:rFonts w:asciiTheme="minorHAnsi" w:hAnsiTheme="minorHAnsi"/>
        </w:rPr>
        <w:t>al</w:t>
      </w:r>
      <w:r w:rsidRPr="00F96C5E">
        <w:rPr>
          <w:rFonts w:asciiTheme="minorHAnsi" w:hAnsiTheme="minorHAnsi"/>
        </w:rPr>
        <w:t xml:space="preserve"> op de hoogte is; </w:t>
      </w:r>
    </w:p>
    <w:p w14:paraId="2F525AF7" w14:textId="77777777" w:rsidR="009B0557" w:rsidRPr="00F96C5E" w:rsidRDefault="009B0557" w:rsidP="00AE0200">
      <w:pPr>
        <w:pStyle w:val="Default"/>
        <w:numPr>
          <w:ilvl w:val="0"/>
          <w:numId w:val="25"/>
        </w:numPr>
        <w:ind w:left="360"/>
        <w:rPr>
          <w:rFonts w:asciiTheme="minorHAnsi" w:hAnsiTheme="minorHAnsi"/>
        </w:rPr>
      </w:pPr>
      <w:r w:rsidRPr="00F96C5E">
        <w:rPr>
          <w:rFonts w:asciiTheme="minorHAnsi" w:hAnsiTheme="minorHAnsi"/>
        </w:rPr>
        <w:t>De verantwoordelijke verstrekt nadere informatie voor zover dat gelet op de aard van de gegevens, de omstandigheden waaronder zij worden verkregen of het gebruik dat ervan wordt gemaakt nodig is om tegenover de betrokkene een behoorlijke en zorgvuldige verwerking te waarborgen</w:t>
      </w:r>
      <w:r w:rsidRPr="00F96C5E">
        <w:rPr>
          <w:rStyle w:val="Voetnootmarkering"/>
          <w:rFonts w:asciiTheme="minorHAnsi" w:hAnsiTheme="minorHAnsi"/>
        </w:rPr>
        <w:footnoteReference w:id="3"/>
      </w:r>
      <w:r w:rsidRPr="00F96C5E">
        <w:rPr>
          <w:rFonts w:asciiTheme="minorHAnsi" w:hAnsiTheme="minorHAnsi"/>
        </w:rPr>
        <w:t xml:space="preserve">. </w:t>
      </w:r>
    </w:p>
    <w:p w14:paraId="05788010" w14:textId="77777777" w:rsidR="009B0557" w:rsidRPr="00F96C5E" w:rsidRDefault="009B0557" w:rsidP="009B0557">
      <w:pPr>
        <w:pStyle w:val="Default"/>
        <w:rPr>
          <w:rFonts w:asciiTheme="minorHAnsi" w:hAnsiTheme="minorHAnsi"/>
        </w:rPr>
      </w:pPr>
    </w:p>
    <w:p w14:paraId="7AD5A07A" w14:textId="77777777" w:rsidR="00AB362E" w:rsidRPr="00F96C5E" w:rsidRDefault="00CD3A8D" w:rsidP="00AB362E">
      <w:pPr>
        <w:pStyle w:val="Kop1"/>
      </w:pPr>
      <w:bookmarkStart w:id="6" w:name="_Toc500160849"/>
      <w:r w:rsidRPr="00F96C5E">
        <w:t>7</w:t>
      </w:r>
      <w:r w:rsidR="00AB362E" w:rsidRPr="00F96C5E">
        <w:t>. Recht op inzage en afschrift van opgenomen persoonsgegevens</w:t>
      </w:r>
      <w:bookmarkEnd w:id="6"/>
      <w:r w:rsidR="00AB362E" w:rsidRPr="00F96C5E">
        <w:t xml:space="preserve"> </w:t>
      </w:r>
    </w:p>
    <w:p w14:paraId="707A7123" w14:textId="77777777" w:rsidR="00AB362E" w:rsidRPr="00F96C5E" w:rsidRDefault="00AB362E" w:rsidP="00F82D9E">
      <w:pPr>
        <w:pStyle w:val="Default"/>
        <w:numPr>
          <w:ilvl w:val="0"/>
          <w:numId w:val="23"/>
        </w:numPr>
        <w:ind w:left="360"/>
        <w:rPr>
          <w:rFonts w:asciiTheme="minorHAnsi" w:hAnsiTheme="minorHAnsi"/>
        </w:rPr>
      </w:pPr>
      <w:r w:rsidRPr="00F96C5E">
        <w:rPr>
          <w:rFonts w:asciiTheme="minorHAnsi" w:hAnsiTheme="minorHAnsi"/>
        </w:rPr>
        <w:t xml:space="preserve">De betrokkene heeft het recht kennis te nemen van de op zijn persoon betrekking hebbende verwerkte gegevens. </w:t>
      </w:r>
    </w:p>
    <w:p w14:paraId="24533FA2" w14:textId="77777777" w:rsidR="00AB362E" w:rsidRPr="00F96C5E" w:rsidRDefault="00AB362E" w:rsidP="00F82D9E">
      <w:pPr>
        <w:pStyle w:val="Default"/>
        <w:numPr>
          <w:ilvl w:val="0"/>
          <w:numId w:val="23"/>
        </w:numPr>
        <w:ind w:left="360"/>
        <w:rPr>
          <w:rFonts w:asciiTheme="minorHAnsi" w:hAnsiTheme="minorHAnsi"/>
        </w:rPr>
      </w:pPr>
      <w:r w:rsidRPr="00F96C5E">
        <w:rPr>
          <w:rFonts w:asciiTheme="minorHAnsi" w:hAnsiTheme="minorHAnsi"/>
        </w:rPr>
        <w:t xml:space="preserve">De gevraagde inzage en/of het gevraagde afschrift zal zo spoedig mogelijk, doch uiterlijk binnen één maand, plaatsvinden respectievelijk worden verstrekt. </w:t>
      </w:r>
    </w:p>
    <w:p w14:paraId="28BCDD54" w14:textId="77777777" w:rsidR="00AB362E" w:rsidRPr="00F96C5E" w:rsidRDefault="00AB362E" w:rsidP="00F82D9E">
      <w:pPr>
        <w:pStyle w:val="Default"/>
        <w:numPr>
          <w:ilvl w:val="0"/>
          <w:numId w:val="23"/>
        </w:numPr>
        <w:ind w:left="360"/>
        <w:rPr>
          <w:rFonts w:asciiTheme="minorHAnsi" w:hAnsiTheme="minorHAnsi"/>
        </w:rPr>
      </w:pPr>
      <w:r w:rsidRPr="00F96C5E">
        <w:rPr>
          <w:rFonts w:asciiTheme="minorHAnsi" w:hAnsiTheme="minorHAnsi"/>
        </w:rPr>
        <w:t xml:space="preserve">Een mogelijke beperkingsgrond voor inzage en afschrift kunnen zijn gewichtige belangen van anderen dan de verzoeker, de verantwoordelijke daaronder begrepen. </w:t>
      </w:r>
    </w:p>
    <w:p w14:paraId="7083B12F" w14:textId="77777777" w:rsidR="00AB362E" w:rsidRPr="00F96C5E" w:rsidRDefault="00AB362E" w:rsidP="00F82D9E">
      <w:pPr>
        <w:pStyle w:val="Default"/>
        <w:numPr>
          <w:ilvl w:val="0"/>
          <w:numId w:val="23"/>
        </w:numPr>
        <w:ind w:left="360"/>
        <w:rPr>
          <w:rFonts w:asciiTheme="minorHAnsi" w:hAnsiTheme="minorHAnsi"/>
        </w:rPr>
      </w:pPr>
      <w:r w:rsidRPr="00F96C5E">
        <w:rPr>
          <w:rFonts w:asciiTheme="minorHAnsi" w:hAnsiTheme="minorHAnsi"/>
        </w:rPr>
        <w:t xml:space="preserve">Voor inzage of de verstrekking van een afschrift mag een redelijke vergoeding in rekening worden gebracht. </w:t>
      </w:r>
    </w:p>
    <w:p w14:paraId="073157D5" w14:textId="77777777" w:rsidR="00CE3550" w:rsidRPr="00F96C5E" w:rsidRDefault="00CE3550" w:rsidP="00F82D9E">
      <w:pPr>
        <w:pStyle w:val="Default"/>
        <w:numPr>
          <w:ilvl w:val="0"/>
          <w:numId w:val="23"/>
        </w:numPr>
        <w:ind w:left="360"/>
        <w:rPr>
          <w:rFonts w:asciiTheme="minorHAnsi" w:hAnsiTheme="minorHAnsi"/>
        </w:rPr>
      </w:pPr>
      <w:r w:rsidRPr="00F96C5E">
        <w:rPr>
          <w:rFonts w:asciiTheme="minorHAnsi" w:hAnsiTheme="minorHAnsi"/>
        </w:rPr>
        <w:t xml:space="preserve">De betrokkene heeft het recht om een gespreksopname van contact tussen de betrokkene en de huisartsenpost te beluisteren. De betrokkene heeft geen recht op een kopie van de gespreksopname, wel kan een transcript van het gesprek verstrekt worden. </w:t>
      </w:r>
    </w:p>
    <w:p w14:paraId="0B032E52" w14:textId="77777777" w:rsidR="00AB362E" w:rsidRPr="00F96C5E" w:rsidRDefault="00AB362E" w:rsidP="00AB362E">
      <w:pPr>
        <w:pStyle w:val="Default"/>
        <w:rPr>
          <w:rFonts w:asciiTheme="minorHAnsi" w:hAnsiTheme="minorHAnsi"/>
        </w:rPr>
      </w:pPr>
    </w:p>
    <w:p w14:paraId="1414AC26" w14:textId="77777777" w:rsidR="00AB362E" w:rsidRPr="00F96C5E" w:rsidRDefault="00CD3A8D" w:rsidP="00AB362E">
      <w:pPr>
        <w:pStyle w:val="Kop1"/>
      </w:pPr>
      <w:bookmarkStart w:id="7" w:name="_Toc500160850"/>
      <w:r w:rsidRPr="00F96C5E">
        <w:t>8</w:t>
      </w:r>
      <w:r w:rsidR="00AB362E" w:rsidRPr="00F96C5E">
        <w:t>. Recht op aanvulling, correctie of verwijdering van opgenomen persoonsgegevens</w:t>
      </w:r>
      <w:bookmarkEnd w:id="7"/>
      <w:r w:rsidR="00AB362E" w:rsidRPr="00F96C5E">
        <w:t xml:space="preserve"> </w:t>
      </w:r>
    </w:p>
    <w:p w14:paraId="781CF5A8" w14:textId="77777777" w:rsidR="00AB362E" w:rsidRPr="00F96C5E" w:rsidRDefault="004647D0" w:rsidP="00F82D9E">
      <w:pPr>
        <w:pStyle w:val="Default"/>
        <w:numPr>
          <w:ilvl w:val="0"/>
          <w:numId w:val="21"/>
        </w:numPr>
        <w:ind w:left="360"/>
        <w:rPr>
          <w:rFonts w:asciiTheme="minorHAnsi" w:hAnsiTheme="minorHAnsi"/>
        </w:rPr>
      </w:pPr>
      <w:r w:rsidRPr="00F96C5E">
        <w:rPr>
          <w:rFonts w:asciiTheme="minorHAnsi" w:hAnsiTheme="minorHAnsi"/>
        </w:rPr>
        <w:t xml:space="preserve">De betrokkene, </w:t>
      </w:r>
      <w:r w:rsidR="00AB362E" w:rsidRPr="00F96C5E">
        <w:rPr>
          <w:rFonts w:asciiTheme="minorHAnsi" w:hAnsiTheme="minorHAnsi"/>
        </w:rPr>
        <w:t xml:space="preserve">die volgens artikel </w:t>
      </w:r>
      <w:r w:rsidR="00AE0200" w:rsidRPr="00F96C5E">
        <w:rPr>
          <w:rFonts w:asciiTheme="minorHAnsi" w:hAnsiTheme="minorHAnsi"/>
        </w:rPr>
        <w:t>6</w:t>
      </w:r>
      <w:r w:rsidR="00AB362E" w:rsidRPr="00F96C5E">
        <w:rPr>
          <w:rFonts w:asciiTheme="minorHAnsi" w:hAnsiTheme="minorHAnsi"/>
        </w:rPr>
        <w:t xml:space="preserve"> kennis heeft genomen van zijn persoonsgegevens kan de verantwoordelijke verzoeken deze te verbeteren, aan te vullen, te verwijderen of af te schermen. </w:t>
      </w:r>
    </w:p>
    <w:p w14:paraId="0A0935A8" w14:textId="77777777" w:rsidR="00AB362E" w:rsidRPr="00F96C5E" w:rsidRDefault="00AB362E" w:rsidP="00F82D9E">
      <w:pPr>
        <w:pStyle w:val="Default"/>
        <w:numPr>
          <w:ilvl w:val="0"/>
          <w:numId w:val="21"/>
        </w:numPr>
        <w:ind w:left="360"/>
        <w:rPr>
          <w:rFonts w:asciiTheme="minorHAnsi" w:hAnsiTheme="minorHAnsi"/>
        </w:rPr>
      </w:pPr>
      <w:r w:rsidRPr="00F96C5E">
        <w:rPr>
          <w:rFonts w:asciiTheme="minorHAnsi" w:hAnsiTheme="minorHAnsi"/>
        </w:rPr>
        <w:t xml:space="preserve">De verantwoordelijke bericht de verzoeker binnen één maand na ontvangst van het schriftelijk verzoek tot correctie of verwijdering schriftelijk of dan wel in hoeverre hij daaraan voldoet. Een weigering is met redenen omkleed. </w:t>
      </w:r>
    </w:p>
    <w:p w14:paraId="1E5C18D1" w14:textId="77777777" w:rsidR="00AB362E" w:rsidRPr="00F96C5E" w:rsidRDefault="00AB362E" w:rsidP="00F82D9E">
      <w:pPr>
        <w:pStyle w:val="Default"/>
        <w:numPr>
          <w:ilvl w:val="0"/>
          <w:numId w:val="21"/>
        </w:numPr>
        <w:ind w:left="360"/>
        <w:rPr>
          <w:rFonts w:asciiTheme="minorHAnsi" w:hAnsiTheme="minorHAnsi"/>
        </w:rPr>
      </w:pPr>
      <w:r w:rsidRPr="00F96C5E">
        <w:rPr>
          <w:rFonts w:asciiTheme="minorHAnsi" w:hAnsiTheme="minorHAnsi"/>
        </w:rPr>
        <w:t xml:space="preserve">De verantwoordelijke voert een beslissing tot verbetering, aanvulling of afscherming zo spoedig mogelijk uit, uiterlijk binnen één maand. </w:t>
      </w:r>
    </w:p>
    <w:p w14:paraId="4E30D8E6" w14:textId="77777777" w:rsidR="00AB362E" w:rsidRPr="00F96C5E" w:rsidRDefault="00AB362E" w:rsidP="00F82D9E">
      <w:pPr>
        <w:pStyle w:val="Default"/>
        <w:numPr>
          <w:ilvl w:val="0"/>
          <w:numId w:val="21"/>
        </w:numPr>
        <w:ind w:left="360"/>
        <w:rPr>
          <w:rFonts w:asciiTheme="minorHAnsi" w:hAnsiTheme="minorHAnsi"/>
        </w:rPr>
      </w:pPr>
      <w:r w:rsidRPr="00F96C5E">
        <w:rPr>
          <w:rFonts w:asciiTheme="minorHAnsi" w:hAnsiTheme="minorHAnsi"/>
        </w:rPr>
        <w:t>De verantwoordelijke verwijder</w:t>
      </w:r>
      <w:r w:rsidR="00527582" w:rsidRPr="00F96C5E">
        <w:rPr>
          <w:rFonts w:asciiTheme="minorHAnsi" w:hAnsiTheme="minorHAnsi"/>
        </w:rPr>
        <w:t>t</w:t>
      </w:r>
      <w:r w:rsidRPr="00F96C5E">
        <w:rPr>
          <w:rStyle w:val="Voetnootmarkering"/>
          <w:rFonts w:asciiTheme="minorHAnsi" w:hAnsiTheme="minorHAnsi"/>
        </w:rPr>
        <w:footnoteReference w:id="4"/>
      </w:r>
      <w:r w:rsidRPr="00F96C5E">
        <w:rPr>
          <w:rFonts w:asciiTheme="minorHAnsi" w:hAnsiTheme="minorHAnsi"/>
        </w:rPr>
        <w:t xml:space="preserve"> de gegevens binnen drie maanden na een daartoe strekkend verzoek van de betrokkene, tenzij redelijkerwijs aannemelijk is dat de bewaring van aanmerkelijk belang is voor een ander dan de betrokkene, </w:t>
      </w:r>
      <w:r w:rsidR="001866EE" w:rsidRPr="00F96C5E">
        <w:rPr>
          <w:rFonts w:asciiTheme="minorHAnsi" w:hAnsiTheme="minorHAnsi"/>
        </w:rPr>
        <w:t>evenals</w:t>
      </w:r>
      <w:r w:rsidRPr="00F96C5E">
        <w:rPr>
          <w:rFonts w:asciiTheme="minorHAnsi" w:hAnsiTheme="minorHAnsi"/>
        </w:rPr>
        <w:t xml:space="preserve"> voor zover bewaring op grond van een wettelijk voorschrift vereist is. </w:t>
      </w:r>
    </w:p>
    <w:p w14:paraId="42FDDAA1" w14:textId="77777777" w:rsidR="0041572A" w:rsidRPr="00F96C5E" w:rsidRDefault="00AB362E" w:rsidP="0041572A">
      <w:pPr>
        <w:pStyle w:val="Default"/>
        <w:numPr>
          <w:ilvl w:val="0"/>
          <w:numId w:val="21"/>
        </w:numPr>
        <w:ind w:left="360"/>
        <w:rPr>
          <w:rFonts w:asciiTheme="minorHAnsi" w:hAnsiTheme="minorHAnsi"/>
        </w:rPr>
      </w:pPr>
      <w:r w:rsidRPr="00F96C5E">
        <w:rPr>
          <w:rFonts w:asciiTheme="minorHAnsi" w:hAnsiTheme="minorHAnsi"/>
        </w:rPr>
        <w:t xml:space="preserve">Dit verzoek kan worden gedaan als zijn/haar persoonsgegevens feitelijk onjuist, voor het doel van de verwerking onvolledig of niet ter zake dienend zijn, dan wel in strijd met een </w:t>
      </w:r>
      <w:r w:rsidRPr="00F96C5E">
        <w:rPr>
          <w:rFonts w:asciiTheme="minorHAnsi" w:hAnsiTheme="minorHAnsi"/>
        </w:rPr>
        <w:lastRenderedPageBreak/>
        <w:t xml:space="preserve">wettelijk voorschrift in de verwerking voorkomen. </w:t>
      </w:r>
      <w:r w:rsidR="004647D0" w:rsidRPr="00F96C5E">
        <w:rPr>
          <w:rFonts w:asciiTheme="minorHAnsi" w:hAnsiTheme="minorHAnsi"/>
        </w:rPr>
        <w:br/>
      </w:r>
    </w:p>
    <w:p w14:paraId="1FB91B9F" w14:textId="77777777" w:rsidR="009B0557" w:rsidRPr="00F96C5E" w:rsidRDefault="009B0557" w:rsidP="009B0557">
      <w:pPr>
        <w:pStyle w:val="Kop1"/>
      </w:pPr>
      <w:bookmarkStart w:id="8" w:name="_Toc500160851"/>
      <w:r w:rsidRPr="00F96C5E">
        <w:t>9. Bewaren en beveiligen</w:t>
      </w:r>
      <w:bookmarkEnd w:id="8"/>
    </w:p>
    <w:p w14:paraId="1B656108" w14:textId="77777777" w:rsidR="00F82D9E" w:rsidRPr="00F96C5E" w:rsidRDefault="009B0557" w:rsidP="00F82D9E">
      <w:pPr>
        <w:pStyle w:val="Default"/>
        <w:numPr>
          <w:ilvl w:val="0"/>
          <w:numId w:val="20"/>
        </w:numPr>
        <w:rPr>
          <w:rFonts w:asciiTheme="minorHAnsi" w:hAnsiTheme="minorHAnsi"/>
        </w:rPr>
      </w:pPr>
      <w:r w:rsidRPr="00F96C5E">
        <w:rPr>
          <w:rFonts w:asciiTheme="minorHAnsi" w:hAnsiTheme="minorHAnsi"/>
        </w:rPr>
        <w:t>Persoonsgegevens worden niet langer bewaard dan noodzakelijk is voor de verwerkeli</w:t>
      </w:r>
      <w:r w:rsidR="00F82D9E" w:rsidRPr="00F96C5E">
        <w:rPr>
          <w:rFonts w:asciiTheme="minorHAnsi" w:hAnsiTheme="minorHAnsi"/>
        </w:rPr>
        <w:t>jki</w:t>
      </w:r>
      <w:r w:rsidRPr="00F96C5E">
        <w:rPr>
          <w:rFonts w:asciiTheme="minorHAnsi" w:hAnsiTheme="minorHAnsi"/>
        </w:rPr>
        <w:t xml:space="preserve">ng van de doeleinden waarvoor zij worden verzameld of vervolgens worden verwerkt. </w:t>
      </w:r>
    </w:p>
    <w:p w14:paraId="1B482136" w14:textId="77777777" w:rsidR="00F82D9E" w:rsidRPr="00F96C5E" w:rsidRDefault="009B0557" w:rsidP="00F82D9E">
      <w:pPr>
        <w:pStyle w:val="Default"/>
        <w:numPr>
          <w:ilvl w:val="0"/>
          <w:numId w:val="20"/>
        </w:numPr>
        <w:rPr>
          <w:rFonts w:asciiTheme="minorHAnsi" w:hAnsiTheme="minorHAnsi"/>
        </w:rPr>
      </w:pPr>
      <w:r w:rsidRPr="00F96C5E">
        <w:rPr>
          <w:rFonts w:asciiTheme="minorHAnsi" w:hAnsiTheme="minorHAnsi"/>
        </w:rPr>
        <w:t xml:space="preserve">Persoonsgegevens mogen langer worden bewaard dan in paragraaf 9.1 omschreven wanneer zijn geanonimiseerd worden of voor zover ze uitsluitend voor historische, statistische of wetenschappelijke doeleinden worden bewaard. </w:t>
      </w:r>
    </w:p>
    <w:p w14:paraId="392EDC06" w14:textId="77777777" w:rsidR="00F82D9E" w:rsidRPr="00F96C5E" w:rsidRDefault="009B0557" w:rsidP="00F82D9E">
      <w:pPr>
        <w:pStyle w:val="Default"/>
        <w:numPr>
          <w:ilvl w:val="0"/>
          <w:numId w:val="20"/>
        </w:numPr>
        <w:rPr>
          <w:rFonts w:asciiTheme="minorHAnsi" w:hAnsiTheme="minorHAnsi"/>
        </w:rPr>
      </w:pPr>
      <w:r w:rsidRPr="00F96C5E">
        <w:rPr>
          <w:rFonts w:asciiTheme="minorHAnsi" w:hAnsiTheme="minorHAnsi"/>
        </w:rPr>
        <w:t>De verantwoordelijke stelt vast hoe lang de opgenomen persoonsgegev</w:t>
      </w:r>
      <w:r w:rsidR="00F82D9E" w:rsidRPr="00F96C5E">
        <w:rPr>
          <w:rFonts w:asciiTheme="minorHAnsi" w:hAnsiTheme="minorHAnsi"/>
        </w:rPr>
        <w:t>ens bewaard blijven</w:t>
      </w:r>
    </w:p>
    <w:p w14:paraId="55BBAFFD" w14:textId="458A0B9C" w:rsidR="009B0557" w:rsidRPr="00F96C5E" w:rsidRDefault="009B0557" w:rsidP="00F82D9E">
      <w:pPr>
        <w:pStyle w:val="Default"/>
        <w:numPr>
          <w:ilvl w:val="0"/>
          <w:numId w:val="20"/>
        </w:numPr>
        <w:rPr>
          <w:rFonts w:asciiTheme="minorHAnsi" w:hAnsiTheme="minorHAnsi"/>
        </w:rPr>
      </w:pPr>
      <w:r w:rsidRPr="00F96C5E">
        <w:rPr>
          <w:rFonts w:asciiTheme="minorHAnsi" w:hAnsiTheme="minorHAnsi"/>
        </w:rPr>
        <w:t>De bewaartermijn voor medische gegevens is in be</w:t>
      </w:r>
      <w:r w:rsidR="00F82D9E" w:rsidRPr="00F96C5E">
        <w:rPr>
          <w:rFonts w:asciiTheme="minorHAnsi" w:hAnsiTheme="minorHAnsi"/>
        </w:rPr>
        <w:t xml:space="preserve">ginsel </w:t>
      </w:r>
      <w:r w:rsidR="008D55FA">
        <w:rPr>
          <w:rFonts w:asciiTheme="minorHAnsi" w:hAnsiTheme="minorHAnsi"/>
        </w:rPr>
        <w:t>20</w:t>
      </w:r>
      <w:r w:rsidR="00F82D9E" w:rsidRPr="00F96C5E">
        <w:rPr>
          <w:rFonts w:asciiTheme="minorHAnsi" w:hAnsiTheme="minorHAnsi"/>
        </w:rPr>
        <w:t xml:space="preserve"> jaar, te rekenen vanaf</w:t>
      </w:r>
      <w:r w:rsidRPr="00F96C5E">
        <w:rPr>
          <w:rFonts w:asciiTheme="minorHAnsi" w:hAnsiTheme="minorHAnsi"/>
        </w:rPr>
        <w:t xml:space="preserve"> het tijdstip waarop zij zijn vervaardigd, of zoveel langer als redelijkerwijs uit de zorg van een goed zorgverlener voortvloeit. </w:t>
      </w:r>
    </w:p>
    <w:p w14:paraId="1C5B66A3" w14:textId="77777777" w:rsidR="00B15E0C" w:rsidRPr="00F96C5E" w:rsidRDefault="00F82D9E" w:rsidP="00F82D9E">
      <w:pPr>
        <w:pStyle w:val="Default"/>
        <w:numPr>
          <w:ilvl w:val="0"/>
          <w:numId w:val="20"/>
        </w:numPr>
        <w:rPr>
          <w:rFonts w:asciiTheme="minorHAnsi" w:hAnsiTheme="minorHAnsi"/>
        </w:rPr>
      </w:pPr>
      <w:r w:rsidRPr="00F96C5E">
        <w:rPr>
          <w:rFonts w:asciiTheme="minorHAnsi" w:hAnsiTheme="minorHAnsi"/>
        </w:rPr>
        <w:t>De verantwoordelijke legt passende technische en organisatorische maatregelen ten uitvoer om persoonsgegevens te beveiligen tegen verlies of tegen enige vorm van onrechtmatige verwerking. De maatregelen garanderen, rekening houdend met de stand van de techniek en de kosten van de ten uitvoerlegging, een passend beveiligingsniveau gelet op de risico’s die de verwerking en de aard van de te beschermen gegevens met zich meebrengen.</w:t>
      </w:r>
    </w:p>
    <w:p w14:paraId="797D3A00" w14:textId="77777777" w:rsidR="009B0557" w:rsidRPr="00F96C5E" w:rsidRDefault="00B15E0C" w:rsidP="0041572A">
      <w:pPr>
        <w:pStyle w:val="Default"/>
        <w:numPr>
          <w:ilvl w:val="0"/>
          <w:numId w:val="20"/>
        </w:numPr>
        <w:rPr>
          <w:rFonts w:asciiTheme="minorHAnsi" w:hAnsiTheme="minorHAnsi"/>
        </w:rPr>
      </w:pPr>
      <w:r w:rsidRPr="00F96C5E">
        <w:rPr>
          <w:rFonts w:asciiTheme="minorHAnsi" w:hAnsiTheme="minorHAnsi"/>
        </w:rPr>
        <w:t xml:space="preserve">De verantwoordelijke sluit met bewerkers die in opdracht van verantwoordelijke persoonsgegevens verwerken overeenkomsten af waarin, conform de WBP, afspraken gemaakt worden over de vertrouwelijkheid en beveiliging van </w:t>
      </w:r>
      <w:r w:rsidR="001866EE" w:rsidRPr="00F96C5E">
        <w:rPr>
          <w:rFonts w:asciiTheme="minorHAnsi" w:hAnsiTheme="minorHAnsi"/>
        </w:rPr>
        <w:t xml:space="preserve">persoonsgegevens. </w:t>
      </w:r>
    </w:p>
    <w:p w14:paraId="54271A72" w14:textId="77777777" w:rsidR="00B15E0C" w:rsidRPr="00F96C5E" w:rsidRDefault="00B15E0C" w:rsidP="00B15E0C">
      <w:pPr>
        <w:pStyle w:val="Default"/>
        <w:ind w:left="360"/>
        <w:rPr>
          <w:rFonts w:asciiTheme="minorHAnsi" w:hAnsiTheme="minorHAnsi"/>
        </w:rPr>
      </w:pPr>
    </w:p>
    <w:p w14:paraId="7B2E5869" w14:textId="77777777" w:rsidR="0041572A" w:rsidRPr="00F96C5E" w:rsidRDefault="009B0557" w:rsidP="0041572A">
      <w:pPr>
        <w:pStyle w:val="Kop1"/>
      </w:pPr>
      <w:bookmarkStart w:id="9" w:name="_Toc500160852"/>
      <w:r w:rsidRPr="00F96C5E">
        <w:t>10</w:t>
      </w:r>
      <w:r w:rsidR="0041572A" w:rsidRPr="00F96C5E">
        <w:t>. Melding van een verwerking van gegevens</w:t>
      </w:r>
      <w:bookmarkEnd w:id="9"/>
      <w:r w:rsidR="0041572A" w:rsidRPr="00F96C5E">
        <w:t xml:space="preserve"> </w:t>
      </w:r>
    </w:p>
    <w:p w14:paraId="3C029B8C" w14:textId="77777777" w:rsidR="0041572A" w:rsidRPr="00F96C5E" w:rsidRDefault="0041572A" w:rsidP="004647D0">
      <w:pPr>
        <w:pStyle w:val="Default"/>
        <w:numPr>
          <w:ilvl w:val="0"/>
          <w:numId w:val="32"/>
        </w:numPr>
        <w:ind w:left="360"/>
        <w:rPr>
          <w:rFonts w:asciiTheme="minorHAnsi" w:hAnsiTheme="minorHAnsi"/>
        </w:rPr>
      </w:pPr>
      <w:r w:rsidRPr="00F96C5E">
        <w:rPr>
          <w:rFonts w:asciiTheme="minorHAnsi" w:hAnsiTheme="minorHAnsi"/>
        </w:rPr>
        <w:t>Een geheel of gedeeltelijk geautomatiseerde verwerking van persoonsgegevens die voor de verwezenlijking van een doeleinde of samenhangende doeleinden best</w:t>
      </w:r>
      <w:r w:rsidR="00080DF7" w:rsidRPr="00F96C5E">
        <w:rPr>
          <w:rFonts w:asciiTheme="minorHAnsi" w:hAnsiTheme="minorHAnsi"/>
        </w:rPr>
        <w:t>emd is, wordt gemeld bij de Autoriteit Persoonsgegevens (AP)</w:t>
      </w:r>
      <w:r w:rsidRPr="00F96C5E">
        <w:rPr>
          <w:rFonts w:asciiTheme="minorHAnsi" w:hAnsiTheme="minorHAnsi"/>
        </w:rPr>
        <w:t xml:space="preserve">. </w:t>
      </w:r>
    </w:p>
    <w:p w14:paraId="4B1616CF" w14:textId="77777777" w:rsidR="0041572A" w:rsidRPr="00F96C5E" w:rsidRDefault="0078328B" w:rsidP="004647D0">
      <w:pPr>
        <w:pStyle w:val="Default"/>
        <w:numPr>
          <w:ilvl w:val="0"/>
          <w:numId w:val="32"/>
        </w:numPr>
        <w:ind w:left="360"/>
        <w:rPr>
          <w:rFonts w:asciiTheme="minorHAnsi" w:hAnsiTheme="minorHAnsi"/>
        </w:rPr>
      </w:pPr>
      <w:r w:rsidRPr="00F96C5E">
        <w:rPr>
          <w:rFonts w:asciiTheme="minorHAnsi" w:hAnsiTheme="minorHAnsi"/>
        </w:rPr>
        <w:t>Medewerkers die een nieuwe (geheel of gedeeltelijk geautomatiseerde of handmatige) verwerking van persoonsgegevens aanleggen, moeten deze verwerking vooraf melden bij de direct leidinggevende, zod</w:t>
      </w:r>
      <w:r w:rsidR="00080DF7" w:rsidRPr="00F96C5E">
        <w:rPr>
          <w:rFonts w:asciiTheme="minorHAnsi" w:hAnsiTheme="minorHAnsi"/>
        </w:rPr>
        <w:t>at er gemeld kan worden bij de AP</w:t>
      </w:r>
      <w:r w:rsidRPr="00F96C5E">
        <w:rPr>
          <w:rFonts w:asciiTheme="minorHAnsi" w:hAnsiTheme="minorHAnsi"/>
        </w:rPr>
        <w:t xml:space="preserve">, alvorens met de verwerking wordt </w:t>
      </w:r>
      <w:r w:rsidR="001866EE" w:rsidRPr="00F96C5E">
        <w:rPr>
          <w:rFonts w:asciiTheme="minorHAnsi" w:hAnsiTheme="minorHAnsi"/>
        </w:rPr>
        <w:t>begonnen.</w:t>
      </w:r>
      <w:r w:rsidRPr="00F96C5E">
        <w:rPr>
          <w:rFonts w:asciiTheme="minorHAnsi" w:hAnsiTheme="minorHAnsi"/>
        </w:rPr>
        <w:t xml:space="preserve"> </w:t>
      </w:r>
    </w:p>
    <w:p w14:paraId="2975F1F2" w14:textId="77777777" w:rsidR="0078328B" w:rsidRPr="00F96C5E" w:rsidRDefault="0078328B" w:rsidP="004647D0">
      <w:pPr>
        <w:pStyle w:val="Default"/>
        <w:numPr>
          <w:ilvl w:val="0"/>
          <w:numId w:val="32"/>
        </w:numPr>
        <w:ind w:left="360"/>
        <w:rPr>
          <w:rFonts w:asciiTheme="minorHAnsi" w:hAnsiTheme="minorHAnsi"/>
        </w:rPr>
      </w:pPr>
      <w:r w:rsidRPr="00F96C5E">
        <w:rPr>
          <w:rFonts w:asciiTheme="minorHAnsi" w:hAnsiTheme="minorHAnsi"/>
        </w:rPr>
        <w:t>Individuele controle medewerkers</w:t>
      </w:r>
      <w:r w:rsidRPr="00F96C5E">
        <w:rPr>
          <w:rFonts w:asciiTheme="minorHAnsi" w:hAnsiTheme="minorHAnsi"/>
        </w:rPr>
        <w:br/>
      </w:r>
      <w:r w:rsidR="002A0B3C" w:rsidRPr="00F96C5E">
        <w:rPr>
          <w:rFonts w:asciiTheme="minorHAnsi" w:hAnsiTheme="minorHAnsi"/>
        </w:rPr>
        <w:t xml:space="preserve">Als het voornemen bestaat om voor een individuele controle van een medewerker een bestaande persoonsgegevensverwerking te gebruiken, dan mag dat uitsluitend nadat de betreffende medewerker daarvan schriftelijk in kennis is gesteld. Bijvoorbeeld in geval van een externe audit of een inspectie door de </w:t>
      </w:r>
      <w:r w:rsidR="007074A1" w:rsidRPr="00F96C5E">
        <w:rPr>
          <w:rFonts w:asciiTheme="minorHAnsi" w:hAnsiTheme="minorHAnsi"/>
        </w:rPr>
        <w:t>Inspectie voor de Gezondheidszorg (</w:t>
      </w:r>
      <w:r w:rsidR="002A0B3C" w:rsidRPr="00F96C5E">
        <w:rPr>
          <w:rFonts w:asciiTheme="minorHAnsi" w:hAnsiTheme="minorHAnsi"/>
        </w:rPr>
        <w:t>IGZ</w:t>
      </w:r>
      <w:r w:rsidR="007074A1" w:rsidRPr="00F96C5E">
        <w:rPr>
          <w:rFonts w:asciiTheme="minorHAnsi" w:hAnsiTheme="minorHAnsi"/>
        </w:rPr>
        <w:t>)</w:t>
      </w:r>
      <w:r w:rsidR="002A0B3C" w:rsidRPr="00F96C5E">
        <w:rPr>
          <w:rFonts w:asciiTheme="minorHAnsi" w:hAnsiTheme="minorHAnsi"/>
        </w:rPr>
        <w:t xml:space="preserve">. Een dergelijke individuele controle is zo beperkt mogelijk met het oog op het doel ervan. </w:t>
      </w:r>
    </w:p>
    <w:p w14:paraId="2CCF9639" w14:textId="77777777" w:rsidR="002A0B3C" w:rsidRPr="00F96C5E" w:rsidRDefault="002A0B3C" w:rsidP="0041572A">
      <w:pPr>
        <w:pStyle w:val="Default"/>
        <w:rPr>
          <w:rFonts w:asciiTheme="minorHAnsi" w:hAnsiTheme="minorHAnsi"/>
        </w:rPr>
      </w:pPr>
    </w:p>
    <w:p w14:paraId="32C2E339" w14:textId="77777777" w:rsidR="0041572A" w:rsidRPr="00F96C5E" w:rsidRDefault="00CD3A8D" w:rsidP="0041572A">
      <w:pPr>
        <w:pStyle w:val="Kop1"/>
      </w:pPr>
      <w:bookmarkStart w:id="10" w:name="_Toc500160853"/>
      <w:r w:rsidRPr="00F96C5E">
        <w:t>1</w:t>
      </w:r>
      <w:r w:rsidR="009B0557" w:rsidRPr="00F96C5E">
        <w:t>1</w:t>
      </w:r>
      <w:r w:rsidR="0041572A" w:rsidRPr="00F96C5E">
        <w:t>. Klachten</w:t>
      </w:r>
      <w:bookmarkEnd w:id="10"/>
      <w:r w:rsidR="0041572A" w:rsidRPr="00F96C5E">
        <w:t xml:space="preserve"> </w:t>
      </w:r>
    </w:p>
    <w:p w14:paraId="7993C55D" w14:textId="77777777" w:rsidR="004F0D77" w:rsidRPr="00F96C5E" w:rsidRDefault="0041572A" w:rsidP="004F0D77">
      <w:pPr>
        <w:pStyle w:val="Default"/>
        <w:rPr>
          <w:rFonts w:asciiTheme="minorHAnsi" w:hAnsiTheme="minorHAnsi"/>
        </w:rPr>
      </w:pPr>
      <w:r w:rsidRPr="00F96C5E">
        <w:rPr>
          <w:rFonts w:asciiTheme="minorHAnsi" w:hAnsiTheme="minorHAnsi"/>
        </w:rPr>
        <w:t xml:space="preserve">Indien de betrokkene van mening is dat de bepalingen van dit reglement niet worden nageleefd of andere reden heeft tot klagen, kan hij zich wenden tot: </w:t>
      </w:r>
    </w:p>
    <w:p w14:paraId="350781D0" w14:textId="77777777" w:rsidR="004F0D77" w:rsidRPr="00F96C5E" w:rsidRDefault="004F0D77" w:rsidP="004F0D77">
      <w:pPr>
        <w:pStyle w:val="Default"/>
        <w:rPr>
          <w:rFonts w:asciiTheme="minorHAnsi" w:hAnsiTheme="minorHAnsi"/>
          <w:highlight w:val="green"/>
        </w:rPr>
      </w:pPr>
    </w:p>
    <w:p w14:paraId="7C0BDA4E" w14:textId="77777777" w:rsidR="0041572A" w:rsidRPr="00F96C5E" w:rsidRDefault="003E5637" w:rsidP="004647D0">
      <w:pPr>
        <w:pStyle w:val="Default"/>
        <w:numPr>
          <w:ilvl w:val="0"/>
          <w:numId w:val="34"/>
        </w:numPr>
        <w:ind w:left="360"/>
        <w:rPr>
          <w:rFonts w:asciiTheme="minorHAnsi" w:hAnsiTheme="minorHAnsi"/>
        </w:rPr>
      </w:pPr>
      <w:r w:rsidRPr="00F96C5E">
        <w:rPr>
          <w:rFonts w:asciiTheme="minorHAnsi" w:hAnsiTheme="minorHAnsi"/>
        </w:rPr>
        <w:t>U</w:t>
      </w:r>
      <w:r w:rsidR="001F2821" w:rsidRPr="00F96C5E">
        <w:rPr>
          <w:rFonts w:asciiTheme="minorHAnsi" w:hAnsiTheme="minorHAnsi"/>
        </w:rPr>
        <w:t>w huisartsenpraktijk</w:t>
      </w:r>
      <w:r w:rsidR="00905671" w:rsidRPr="00F96C5E">
        <w:rPr>
          <w:rFonts w:asciiTheme="minorHAnsi" w:hAnsiTheme="minorHAnsi"/>
        </w:rPr>
        <w:t xml:space="preserve"> (v</w:t>
      </w:r>
      <w:r w:rsidR="004F0D77" w:rsidRPr="00F96C5E">
        <w:rPr>
          <w:rFonts w:asciiTheme="minorHAnsi" w:hAnsiTheme="minorHAnsi"/>
        </w:rPr>
        <w:t>erantwoordelijke</w:t>
      </w:r>
      <w:r w:rsidR="00905671" w:rsidRPr="00F96C5E">
        <w:rPr>
          <w:rFonts w:asciiTheme="minorHAnsi" w:hAnsiTheme="minorHAnsi"/>
        </w:rPr>
        <w:t>)</w:t>
      </w:r>
      <w:r w:rsidR="004F0D77" w:rsidRPr="00F96C5E">
        <w:rPr>
          <w:rFonts w:asciiTheme="minorHAnsi" w:hAnsiTheme="minorHAnsi"/>
        </w:rPr>
        <w:t xml:space="preserve"> </w:t>
      </w:r>
      <w:r w:rsidR="004F0D77" w:rsidRPr="00F96C5E">
        <w:rPr>
          <w:rFonts w:asciiTheme="minorHAnsi" w:hAnsiTheme="minorHAnsi"/>
        </w:rPr>
        <w:br/>
      </w:r>
      <w:r w:rsidR="005F7B01" w:rsidRPr="00F96C5E">
        <w:rPr>
          <w:rFonts w:asciiTheme="minorHAnsi" w:hAnsiTheme="minorHAnsi"/>
        </w:rPr>
        <w:t>Klachten kunnen v</w:t>
      </w:r>
      <w:r w:rsidR="004F0D77" w:rsidRPr="00F96C5E">
        <w:rPr>
          <w:rFonts w:asciiTheme="minorHAnsi" w:hAnsiTheme="minorHAnsi"/>
        </w:rPr>
        <w:t xml:space="preserve">ia de voor </w:t>
      </w:r>
      <w:r w:rsidR="008A6769" w:rsidRPr="00F96C5E">
        <w:rPr>
          <w:rFonts w:asciiTheme="minorHAnsi" w:hAnsiTheme="minorHAnsi"/>
        </w:rPr>
        <w:t>u</w:t>
      </w:r>
      <w:r w:rsidR="001F2821" w:rsidRPr="00F96C5E">
        <w:rPr>
          <w:rFonts w:asciiTheme="minorHAnsi" w:hAnsiTheme="minorHAnsi"/>
        </w:rPr>
        <w:t>w huisartsenpraktijk</w:t>
      </w:r>
      <w:r w:rsidR="004F0D77" w:rsidRPr="00F96C5E">
        <w:rPr>
          <w:rFonts w:asciiTheme="minorHAnsi" w:hAnsiTheme="minorHAnsi"/>
        </w:rPr>
        <w:t xml:space="preserve"> toepasselijke mogelijkheid voor onafhankelijke klachtenbehandeling</w:t>
      </w:r>
      <w:r w:rsidR="005F7B01" w:rsidRPr="00F96C5E">
        <w:rPr>
          <w:rFonts w:asciiTheme="minorHAnsi" w:hAnsiTheme="minorHAnsi"/>
        </w:rPr>
        <w:t xml:space="preserve"> worden gemeld</w:t>
      </w:r>
      <w:r w:rsidR="004F0D77" w:rsidRPr="00F96C5E">
        <w:rPr>
          <w:rFonts w:asciiTheme="minorHAnsi" w:hAnsiTheme="minorHAnsi"/>
        </w:rPr>
        <w:t xml:space="preserve">. </w:t>
      </w:r>
      <w:r w:rsidR="008A6769" w:rsidRPr="00F96C5E">
        <w:rPr>
          <w:rFonts w:asciiTheme="minorHAnsi" w:hAnsiTheme="minorHAnsi"/>
        </w:rPr>
        <w:br/>
      </w:r>
      <w:r w:rsidR="008A6769" w:rsidRPr="009742EC">
        <w:rPr>
          <w:rFonts w:asciiTheme="minorHAnsi" w:hAnsiTheme="minorHAnsi"/>
        </w:rPr>
        <w:lastRenderedPageBreak/>
        <w:t>Indien er niet in onderling overleg tot een afdoende klachtenafhandeling gekomen kan worden dan kunnen k</w:t>
      </w:r>
      <w:r w:rsidR="004F0D77" w:rsidRPr="009742EC">
        <w:rPr>
          <w:rFonts w:asciiTheme="minorHAnsi" w:hAnsiTheme="minorHAnsi"/>
        </w:rPr>
        <w:t>lachten telefonisch, via e-mail of schriftelijk ingediend worden</w:t>
      </w:r>
      <w:r w:rsidR="005F7B01" w:rsidRPr="009742EC">
        <w:rPr>
          <w:rFonts w:asciiTheme="minorHAnsi" w:hAnsiTheme="minorHAnsi"/>
        </w:rPr>
        <w:t xml:space="preserve"> bij HKN Huisartsen</w:t>
      </w:r>
      <w:r w:rsidR="004F0D77" w:rsidRPr="009742EC">
        <w:rPr>
          <w:rFonts w:asciiTheme="minorHAnsi" w:hAnsiTheme="minorHAnsi"/>
        </w:rPr>
        <w:t xml:space="preserve">. Op </w:t>
      </w:r>
      <w:hyperlink r:id="rId8" w:history="1">
        <w:r w:rsidR="004F0D77" w:rsidRPr="009742EC">
          <w:rPr>
            <w:rStyle w:val="Hyperlink"/>
            <w:rFonts w:asciiTheme="minorHAnsi" w:hAnsiTheme="minorHAnsi"/>
          </w:rPr>
          <w:t>www.hknhuisartsen.nl</w:t>
        </w:r>
      </w:hyperlink>
      <w:r w:rsidR="004F0D77" w:rsidRPr="009742EC">
        <w:rPr>
          <w:rFonts w:asciiTheme="minorHAnsi" w:hAnsiTheme="minorHAnsi"/>
        </w:rPr>
        <w:t xml:space="preserve"> is een elektronisch formulier beschikbaar om klachten in te dienen. </w:t>
      </w:r>
      <w:r w:rsidR="005F7B01" w:rsidRPr="009742EC">
        <w:rPr>
          <w:rFonts w:asciiTheme="minorHAnsi" w:hAnsiTheme="minorHAnsi"/>
        </w:rPr>
        <w:t>De klachtenfunctionaris neemt vervolgens contact op met de betrokkene.</w:t>
      </w:r>
    </w:p>
    <w:p w14:paraId="6DC2E90E" w14:textId="77777777" w:rsidR="004F0D77" w:rsidRPr="00F96C5E" w:rsidRDefault="004F0D77" w:rsidP="004647D0">
      <w:pPr>
        <w:pStyle w:val="Default"/>
        <w:rPr>
          <w:rFonts w:asciiTheme="minorHAnsi" w:hAnsiTheme="minorHAnsi"/>
        </w:rPr>
      </w:pPr>
    </w:p>
    <w:p w14:paraId="6973AEB3" w14:textId="77777777" w:rsidR="004F0D77" w:rsidRPr="00F96C5E" w:rsidRDefault="00905671" w:rsidP="004647D0">
      <w:pPr>
        <w:pStyle w:val="Default"/>
        <w:numPr>
          <w:ilvl w:val="0"/>
          <w:numId w:val="34"/>
        </w:numPr>
        <w:ind w:left="360"/>
        <w:rPr>
          <w:rFonts w:asciiTheme="minorHAnsi" w:hAnsiTheme="minorHAnsi"/>
        </w:rPr>
      </w:pPr>
      <w:r w:rsidRPr="00F96C5E">
        <w:rPr>
          <w:rFonts w:asciiTheme="minorHAnsi" w:hAnsiTheme="minorHAnsi"/>
        </w:rPr>
        <w:t>De Autoriteit Persoonsgegevens</w:t>
      </w:r>
    </w:p>
    <w:p w14:paraId="16020988" w14:textId="77777777" w:rsidR="004F0D77" w:rsidRPr="00F96C5E" w:rsidRDefault="00440180" w:rsidP="00786E6C">
      <w:pPr>
        <w:pStyle w:val="Default"/>
        <w:ind w:left="360"/>
        <w:rPr>
          <w:rFonts w:asciiTheme="minorHAnsi" w:hAnsiTheme="minorHAnsi"/>
        </w:rPr>
      </w:pPr>
      <w:r w:rsidRPr="00F96C5E">
        <w:rPr>
          <w:rFonts w:asciiTheme="minorHAnsi" w:hAnsiTheme="minorHAnsi"/>
        </w:rPr>
        <w:t xml:space="preserve">Wanneer u van mening bent dat </w:t>
      </w:r>
      <w:r w:rsidR="008A6769" w:rsidRPr="00F96C5E">
        <w:rPr>
          <w:rFonts w:asciiTheme="minorHAnsi" w:hAnsiTheme="minorHAnsi"/>
        </w:rPr>
        <w:t>u</w:t>
      </w:r>
      <w:r w:rsidR="001F2821" w:rsidRPr="00F96C5E">
        <w:rPr>
          <w:rFonts w:asciiTheme="minorHAnsi" w:hAnsiTheme="minorHAnsi"/>
        </w:rPr>
        <w:t>w huisartsenpraktijk</w:t>
      </w:r>
      <w:r w:rsidRPr="00F96C5E">
        <w:rPr>
          <w:rFonts w:asciiTheme="minorHAnsi" w:hAnsiTheme="minorHAnsi"/>
        </w:rPr>
        <w:t xml:space="preserve"> persoonsgegevens niet in overeenstemming met de WBP verwerkt </w:t>
      </w:r>
      <w:r w:rsidR="005F7B01" w:rsidRPr="00F96C5E">
        <w:rPr>
          <w:rFonts w:asciiTheme="minorHAnsi" w:hAnsiTheme="minorHAnsi"/>
        </w:rPr>
        <w:t xml:space="preserve">en dat </w:t>
      </w:r>
      <w:r w:rsidR="008A6769" w:rsidRPr="00F96C5E">
        <w:rPr>
          <w:rFonts w:asciiTheme="minorHAnsi" w:hAnsiTheme="minorHAnsi"/>
        </w:rPr>
        <w:t>u</w:t>
      </w:r>
      <w:r w:rsidR="001F2821" w:rsidRPr="00F96C5E">
        <w:rPr>
          <w:rFonts w:asciiTheme="minorHAnsi" w:hAnsiTheme="minorHAnsi"/>
        </w:rPr>
        <w:t>w huisartsenpraktijk</w:t>
      </w:r>
      <w:r w:rsidR="005F7B01" w:rsidRPr="00F96C5E">
        <w:rPr>
          <w:rFonts w:asciiTheme="minorHAnsi" w:hAnsiTheme="minorHAnsi"/>
        </w:rPr>
        <w:t xml:space="preserve"> niet naar tevredenheid op uw klacht hierover heeft gereageerd </w:t>
      </w:r>
      <w:r w:rsidRPr="00F96C5E">
        <w:rPr>
          <w:rFonts w:asciiTheme="minorHAnsi" w:hAnsiTheme="minorHAnsi"/>
        </w:rPr>
        <w:t xml:space="preserve">kunt </w:t>
      </w:r>
      <w:r w:rsidR="00080DF7" w:rsidRPr="00F96C5E">
        <w:rPr>
          <w:rFonts w:asciiTheme="minorHAnsi" w:hAnsiTheme="minorHAnsi"/>
        </w:rPr>
        <w:t xml:space="preserve">dit melden bij </w:t>
      </w:r>
      <w:r w:rsidRPr="00F96C5E">
        <w:rPr>
          <w:rFonts w:asciiTheme="minorHAnsi" w:hAnsiTheme="minorHAnsi"/>
        </w:rPr>
        <w:t>de Autoriteit Persoonsgegevens (AP)</w:t>
      </w:r>
      <w:r w:rsidR="007074A1" w:rsidRPr="00F96C5E">
        <w:rPr>
          <w:rFonts w:asciiTheme="minorHAnsi" w:hAnsiTheme="minorHAnsi"/>
        </w:rPr>
        <w:t xml:space="preserve">. Dit kan door de AP </w:t>
      </w:r>
      <w:r w:rsidRPr="00F96C5E">
        <w:rPr>
          <w:rFonts w:asciiTheme="minorHAnsi" w:hAnsiTheme="minorHAnsi"/>
        </w:rPr>
        <w:t xml:space="preserve">hierover </w:t>
      </w:r>
      <w:r w:rsidR="007074A1" w:rsidRPr="00F96C5E">
        <w:rPr>
          <w:rFonts w:asciiTheme="minorHAnsi" w:hAnsiTheme="minorHAnsi"/>
        </w:rPr>
        <w:t xml:space="preserve">te </w:t>
      </w:r>
      <w:r w:rsidRPr="00F96C5E">
        <w:rPr>
          <w:rFonts w:asciiTheme="minorHAnsi" w:hAnsiTheme="minorHAnsi"/>
        </w:rPr>
        <w:t>tippen</w:t>
      </w:r>
      <w:r w:rsidR="007074A1" w:rsidRPr="00F96C5E">
        <w:rPr>
          <w:rFonts w:asciiTheme="minorHAnsi" w:hAnsiTheme="minorHAnsi"/>
        </w:rPr>
        <w:t xml:space="preserve"> </w:t>
      </w:r>
      <w:r w:rsidRPr="00F96C5E">
        <w:rPr>
          <w:rFonts w:asciiTheme="minorHAnsi" w:hAnsiTheme="minorHAnsi"/>
        </w:rPr>
        <w:t xml:space="preserve">via de </w:t>
      </w:r>
      <w:r w:rsidR="007074A1" w:rsidRPr="00F96C5E">
        <w:rPr>
          <w:rFonts w:asciiTheme="minorHAnsi" w:hAnsiTheme="minorHAnsi"/>
        </w:rPr>
        <w:t xml:space="preserve">knop ‘tip ons’ op de </w:t>
      </w:r>
      <w:r w:rsidRPr="00F96C5E">
        <w:rPr>
          <w:rFonts w:asciiTheme="minorHAnsi" w:hAnsiTheme="minorHAnsi"/>
        </w:rPr>
        <w:t xml:space="preserve">website </w:t>
      </w:r>
      <w:hyperlink r:id="rId9" w:history="1">
        <w:r w:rsidRPr="00F96C5E">
          <w:rPr>
            <w:rStyle w:val="Hyperlink"/>
            <w:rFonts w:asciiTheme="minorHAnsi" w:hAnsiTheme="minorHAnsi"/>
          </w:rPr>
          <w:t>https://autoriteitpersoonsgegevens.nl</w:t>
        </w:r>
      </w:hyperlink>
      <w:r w:rsidR="007074A1" w:rsidRPr="00F96C5E">
        <w:rPr>
          <w:rFonts w:asciiTheme="minorHAnsi" w:hAnsiTheme="minorHAnsi"/>
        </w:rPr>
        <w:t xml:space="preserve">. </w:t>
      </w:r>
      <w:r w:rsidRPr="00F96C5E">
        <w:rPr>
          <w:rFonts w:asciiTheme="minorHAnsi" w:hAnsiTheme="minorHAnsi"/>
        </w:rPr>
        <w:t xml:space="preserve">De AP kan naar aanleiding van uw tip besluiten </w:t>
      </w:r>
      <w:r w:rsidR="005F7B01" w:rsidRPr="00F96C5E">
        <w:rPr>
          <w:rFonts w:asciiTheme="minorHAnsi" w:hAnsiTheme="minorHAnsi"/>
        </w:rPr>
        <w:t xml:space="preserve">om </w:t>
      </w:r>
      <w:r w:rsidRPr="00F96C5E">
        <w:rPr>
          <w:rFonts w:asciiTheme="minorHAnsi" w:hAnsiTheme="minorHAnsi"/>
        </w:rPr>
        <w:t xml:space="preserve">een onderzoek in te </w:t>
      </w:r>
      <w:r w:rsidR="001866EE" w:rsidRPr="00F96C5E">
        <w:rPr>
          <w:rFonts w:asciiTheme="minorHAnsi" w:hAnsiTheme="minorHAnsi"/>
        </w:rPr>
        <w:t xml:space="preserve">stellen. </w:t>
      </w:r>
    </w:p>
    <w:p w14:paraId="67346D96" w14:textId="77777777" w:rsidR="005F7B01" w:rsidRPr="00F96C5E" w:rsidRDefault="005F7B01" w:rsidP="004647D0">
      <w:pPr>
        <w:pStyle w:val="Default"/>
        <w:rPr>
          <w:rFonts w:asciiTheme="minorHAnsi" w:hAnsiTheme="minorHAnsi"/>
        </w:rPr>
      </w:pPr>
    </w:p>
    <w:p w14:paraId="615D02C2" w14:textId="77777777" w:rsidR="005F7B01" w:rsidRPr="00F96C5E" w:rsidRDefault="005F7B01" w:rsidP="004647D0">
      <w:pPr>
        <w:pStyle w:val="Default"/>
        <w:numPr>
          <w:ilvl w:val="0"/>
          <w:numId w:val="34"/>
        </w:numPr>
        <w:ind w:left="360"/>
        <w:rPr>
          <w:rFonts w:asciiTheme="minorHAnsi" w:hAnsiTheme="minorHAnsi"/>
        </w:rPr>
      </w:pPr>
      <w:r w:rsidRPr="00F96C5E">
        <w:rPr>
          <w:rFonts w:asciiTheme="minorHAnsi" w:hAnsiTheme="minorHAnsi"/>
        </w:rPr>
        <w:t>D</w:t>
      </w:r>
      <w:r w:rsidR="00905671" w:rsidRPr="00F96C5E">
        <w:rPr>
          <w:rFonts w:asciiTheme="minorHAnsi" w:hAnsiTheme="minorHAnsi"/>
        </w:rPr>
        <w:t>e kantonrechter</w:t>
      </w:r>
      <w:r w:rsidRPr="00F96C5E">
        <w:rPr>
          <w:rFonts w:asciiTheme="minorHAnsi" w:hAnsiTheme="minorHAnsi"/>
        </w:rPr>
        <w:t xml:space="preserve"> </w:t>
      </w:r>
    </w:p>
    <w:p w14:paraId="483FC290" w14:textId="77777777" w:rsidR="005F7B01" w:rsidRPr="00F96C5E" w:rsidRDefault="005F7B01" w:rsidP="00786E6C">
      <w:pPr>
        <w:pStyle w:val="Default"/>
        <w:ind w:left="360"/>
        <w:rPr>
          <w:rFonts w:asciiTheme="minorHAnsi" w:hAnsiTheme="minorHAnsi"/>
        </w:rPr>
      </w:pPr>
      <w:r w:rsidRPr="00F96C5E">
        <w:rPr>
          <w:rFonts w:asciiTheme="minorHAnsi" w:hAnsiTheme="minorHAnsi"/>
        </w:rPr>
        <w:t>Als u naar de rechter wilt, dan start u een verzoekschriftprocedure. Dit doet u door een brief te schrijven aan de kantonrechter.</w:t>
      </w:r>
    </w:p>
    <w:p w14:paraId="5117F257" w14:textId="77777777" w:rsidR="005F7B01" w:rsidRPr="00F96C5E" w:rsidRDefault="005F7B01" w:rsidP="004F0D77">
      <w:pPr>
        <w:pStyle w:val="Default"/>
        <w:rPr>
          <w:rFonts w:asciiTheme="minorHAnsi" w:hAnsiTheme="minorHAnsi"/>
        </w:rPr>
      </w:pPr>
    </w:p>
    <w:p w14:paraId="1EB8E041" w14:textId="77777777" w:rsidR="0041572A" w:rsidRPr="00F96C5E" w:rsidRDefault="00CD3A8D" w:rsidP="0041572A">
      <w:pPr>
        <w:pStyle w:val="Kop1"/>
      </w:pPr>
      <w:bookmarkStart w:id="11" w:name="_Toc500160854"/>
      <w:r w:rsidRPr="00F96C5E">
        <w:t>1</w:t>
      </w:r>
      <w:r w:rsidR="00905671" w:rsidRPr="00F96C5E">
        <w:t>2</w:t>
      </w:r>
      <w:r w:rsidR="0041572A" w:rsidRPr="00F96C5E">
        <w:t>. Begripsbepalingen</w:t>
      </w:r>
      <w:bookmarkEnd w:id="11"/>
      <w:r w:rsidR="0041572A" w:rsidRPr="00F96C5E">
        <w:t xml:space="preserve"> </w:t>
      </w:r>
    </w:p>
    <w:p w14:paraId="357FDFA0" w14:textId="77777777" w:rsidR="0041572A" w:rsidRPr="00F96C5E" w:rsidRDefault="0041572A" w:rsidP="00905671">
      <w:pPr>
        <w:pStyle w:val="Default"/>
        <w:numPr>
          <w:ilvl w:val="0"/>
          <w:numId w:val="36"/>
        </w:numPr>
        <w:ind w:left="360"/>
        <w:rPr>
          <w:rFonts w:asciiTheme="minorHAnsi" w:hAnsiTheme="minorHAnsi"/>
        </w:rPr>
      </w:pPr>
      <w:r w:rsidRPr="00F96C5E">
        <w:rPr>
          <w:rFonts w:asciiTheme="minorHAnsi" w:hAnsiTheme="minorHAnsi"/>
          <w:b/>
          <w:bCs/>
          <w:i/>
          <w:iCs/>
        </w:rPr>
        <w:t>Persoonsgegeven</w:t>
      </w:r>
      <w:r w:rsidRPr="00F96C5E">
        <w:rPr>
          <w:rFonts w:asciiTheme="minorHAnsi" w:hAnsiTheme="minorHAnsi"/>
        </w:rPr>
        <w:t xml:space="preserve">: elk gegeven betreffende een geïdentificeerde of identificeerbare natuurlijke persoon. </w:t>
      </w:r>
    </w:p>
    <w:p w14:paraId="05B2D7F1" w14:textId="77777777" w:rsidR="0041572A" w:rsidRPr="00F96C5E" w:rsidRDefault="00905671" w:rsidP="00905671">
      <w:pPr>
        <w:pStyle w:val="Default"/>
        <w:numPr>
          <w:ilvl w:val="0"/>
          <w:numId w:val="36"/>
        </w:numPr>
        <w:ind w:left="360"/>
        <w:rPr>
          <w:rFonts w:asciiTheme="minorHAnsi" w:hAnsiTheme="minorHAnsi"/>
        </w:rPr>
      </w:pPr>
      <w:r w:rsidRPr="00F96C5E">
        <w:rPr>
          <w:rFonts w:asciiTheme="minorHAnsi" w:hAnsiTheme="minorHAnsi"/>
          <w:b/>
          <w:bCs/>
          <w:i/>
          <w:iCs/>
        </w:rPr>
        <w:t>Gezondheids</w:t>
      </w:r>
      <w:r w:rsidR="0041572A" w:rsidRPr="00F96C5E">
        <w:rPr>
          <w:rFonts w:asciiTheme="minorHAnsi" w:hAnsiTheme="minorHAnsi"/>
          <w:b/>
          <w:bCs/>
          <w:i/>
          <w:iCs/>
        </w:rPr>
        <w:t>gegevens</w:t>
      </w:r>
      <w:r w:rsidR="0041572A" w:rsidRPr="00F96C5E">
        <w:rPr>
          <w:rFonts w:asciiTheme="minorHAnsi" w:hAnsiTheme="minorHAnsi"/>
          <w:i/>
          <w:iCs/>
        </w:rPr>
        <w:t xml:space="preserve">: </w:t>
      </w:r>
      <w:r w:rsidR="0041572A" w:rsidRPr="00F96C5E">
        <w:rPr>
          <w:rFonts w:asciiTheme="minorHAnsi" w:hAnsiTheme="minorHAnsi"/>
        </w:rPr>
        <w:t xml:space="preserve">persoonsgegevens die direct of indirect betrekking hebben op de lichamelijke of de geestelijke gesteldheid van betrokkenen, verzameld door een beroepsbeoefenaar op het gebied van de gezondheidszorg in het kader van zijn beroepsuitoefening. </w:t>
      </w:r>
    </w:p>
    <w:p w14:paraId="3912F1B9" w14:textId="77777777" w:rsidR="0041572A" w:rsidRPr="00F96C5E" w:rsidRDefault="0041572A" w:rsidP="00905671">
      <w:pPr>
        <w:pStyle w:val="Default"/>
        <w:numPr>
          <w:ilvl w:val="0"/>
          <w:numId w:val="36"/>
        </w:numPr>
        <w:ind w:left="360"/>
        <w:rPr>
          <w:rFonts w:asciiTheme="minorHAnsi" w:hAnsiTheme="minorHAnsi"/>
        </w:rPr>
      </w:pPr>
      <w:r w:rsidRPr="00F96C5E">
        <w:rPr>
          <w:rFonts w:asciiTheme="minorHAnsi" w:hAnsiTheme="minorHAnsi"/>
          <w:b/>
          <w:bCs/>
          <w:i/>
          <w:iCs/>
        </w:rPr>
        <w:t>Verwerking van persoonsgegevens</w:t>
      </w:r>
      <w:r w:rsidRPr="00F96C5E">
        <w:rPr>
          <w:rFonts w:asciiTheme="minorHAnsi" w:hAnsiTheme="minorHAnsi"/>
        </w:rPr>
        <w:t xml:space="preserve">: 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w:t>
      </w:r>
      <w:r w:rsidR="001866EE" w:rsidRPr="00F96C5E">
        <w:rPr>
          <w:rFonts w:asciiTheme="minorHAnsi" w:hAnsiTheme="minorHAnsi"/>
        </w:rPr>
        <w:t>evenals</w:t>
      </w:r>
      <w:r w:rsidRPr="00F96C5E">
        <w:rPr>
          <w:rFonts w:asciiTheme="minorHAnsi" w:hAnsiTheme="minorHAnsi"/>
        </w:rPr>
        <w:t xml:space="preserve"> het afschermen, uitwissen of vernietigen van gegevens. </w:t>
      </w:r>
    </w:p>
    <w:p w14:paraId="26D01063" w14:textId="77777777" w:rsidR="0041572A" w:rsidRPr="00F96C5E" w:rsidRDefault="0041572A" w:rsidP="00905671">
      <w:pPr>
        <w:pStyle w:val="Default"/>
        <w:numPr>
          <w:ilvl w:val="0"/>
          <w:numId w:val="36"/>
        </w:numPr>
        <w:ind w:left="360"/>
        <w:rPr>
          <w:rFonts w:asciiTheme="minorHAnsi" w:hAnsiTheme="minorHAnsi"/>
        </w:rPr>
      </w:pPr>
      <w:r w:rsidRPr="00F96C5E">
        <w:rPr>
          <w:rFonts w:asciiTheme="minorHAnsi" w:hAnsiTheme="minorHAnsi"/>
          <w:b/>
          <w:bCs/>
          <w:i/>
          <w:iCs/>
        </w:rPr>
        <w:t>Verstrekken van persoonsgegevens</w:t>
      </w:r>
      <w:r w:rsidRPr="00F96C5E">
        <w:rPr>
          <w:rFonts w:asciiTheme="minorHAnsi" w:hAnsiTheme="minorHAnsi"/>
        </w:rPr>
        <w:t xml:space="preserve">: het bekend maken of ter beschikking stellen van gegevens. </w:t>
      </w:r>
    </w:p>
    <w:p w14:paraId="17117910" w14:textId="77777777" w:rsidR="0041572A" w:rsidRPr="00F96C5E" w:rsidRDefault="0041572A" w:rsidP="00905671">
      <w:pPr>
        <w:pStyle w:val="Default"/>
        <w:numPr>
          <w:ilvl w:val="0"/>
          <w:numId w:val="36"/>
        </w:numPr>
        <w:ind w:left="360"/>
        <w:rPr>
          <w:rFonts w:asciiTheme="minorHAnsi" w:hAnsiTheme="minorHAnsi"/>
        </w:rPr>
      </w:pPr>
      <w:r w:rsidRPr="00F96C5E">
        <w:rPr>
          <w:rFonts w:asciiTheme="minorHAnsi" w:hAnsiTheme="minorHAnsi"/>
          <w:b/>
          <w:bCs/>
          <w:i/>
          <w:iCs/>
        </w:rPr>
        <w:t>Verzamelen van persoonsgegevens</w:t>
      </w:r>
      <w:r w:rsidRPr="00F96C5E">
        <w:rPr>
          <w:rFonts w:asciiTheme="minorHAnsi" w:hAnsiTheme="minorHAnsi"/>
        </w:rPr>
        <w:t xml:space="preserve">: het verkrijgen van persoonsgegevens. </w:t>
      </w:r>
    </w:p>
    <w:p w14:paraId="145E1F26" w14:textId="77777777" w:rsidR="0041572A" w:rsidRPr="00F96C5E" w:rsidRDefault="0041572A" w:rsidP="00905671">
      <w:pPr>
        <w:pStyle w:val="Default"/>
        <w:numPr>
          <w:ilvl w:val="0"/>
          <w:numId w:val="36"/>
        </w:numPr>
        <w:ind w:left="360"/>
        <w:rPr>
          <w:rFonts w:asciiTheme="minorHAnsi" w:hAnsiTheme="minorHAnsi"/>
        </w:rPr>
      </w:pPr>
      <w:r w:rsidRPr="00F96C5E">
        <w:rPr>
          <w:rFonts w:asciiTheme="minorHAnsi" w:hAnsiTheme="minorHAnsi"/>
          <w:b/>
          <w:bCs/>
          <w:i/>
          <w:iCs/>
        </w:rPr>
        <w:t>Bestand</w:t>
      </w:r>
      <w:r w:rsidRPr="00F96C5E">
        <w:rPr>
          <w:rFonts w:asciiTheme="minorHAnsi" w:hAnsiTheme="minorHAnsi"/>
          <w:b/>
          <w:bCs/>
        </w:rPr>
        <w:t xml:space="preserve">: </w:t>
      </w:r>
      <w:r w:rsidRPr="00F96C5E">
        <w:rPr>
          <w:rFonts w:asciiTheme="minorHAnsi" w:hAnsiTheme="minorHAnsi"/>
        </w:rPr>
        <w:t xml:space="preserve">elk gestructureerd geheel van persoonsgegevens, ongeacht of dit geheel van gegevens gecentraliseerd is of verspreid is op een functioneel of geografisch bepaalde wijze, dat volgens bepaalde criteria toegankelijk is en betrekking heeft op verschillende personen. </w:t>
      </w:r>
    </w:p>
    <w:p w14:paraId="79DDC174" w14:textId="77777777" w:rsidR="0041572A" w:rsidRPr="00F96C5E" w:rsidRDefault="0041572A" w:rsidP="00905671">
      <w:pPr>
        <w:pStyle w:val="Default"/>
        <w:numPr>
          <w:ilvl w:val="0"/>
          <w:numId w:val="36"/>
        </w:numPr>
        <w:ind w:left="360"/>
        <w:rPr>
          <w:rFonts w:asciiTheme="minorHAnsi" w:hAnsiTheme="minorHAnsi"/>
        </w:rPr>
      </w:pPr>
      <w:r w:rsidRPr="00F96C5E">
        <w:rPr>
          <w:rFonts w:asciiTheme="minorHAnsi" w:hAnsiTheme="minorHAnsi"/>
          <w:b/>
          <w:bCs/>
          <w:i/>
          <w:iCs/>
        </w:rPr>
        <w:t>Verantwoordelijke</w:t>
      </w:r>
      <w:r w:rsidRPr="00F96C5E">
        <w:rPr>
          <w:rFonts w:asciiTheme="minorHAnsi" w:hAnsiTheme="minorHAnsi"/>
        </w:rPr>
        <w:t xml:space="preserve">: </w:t>
      </w:r>
      <w:r w:rsidR="008A6769" w:rsidRPr="00F96C5E">
        <w:rPr>
          <w:rFonts w:asciiTheme="minorHAnsi" w:hAnsiTheme="minorHAnsi"/>
        </w:rPr>
        <w:t>u</w:t>
      </w:r>
      <w:r w:rsidR="001F2821" w:rsidRPr="00F96C5E">
        <w:rPr>
          <w:rFonts w:asciiTheme="minorHAnsi" w:hAnsiTheme="minorHAnsi"/>
        </w:rPr>
        <w:t>w huisartsenpraktijk</w:t>
      </w:r>
      <w:r w:rsidR="00546AF1" w:rsidRPr="00F96C5E">
        <w:rPr>
          <w:rFonts w:asciiTheme="minorHAnsi" w:hAnsiTheme="minorHAnsi"/>
        </w:rPr>
        <w:t xml:space="preserve"> </w:t>
      </w:r>
      <w:r w:rsidR="00546AF1" w:rsidRPr="00F96C5E">
        <w:rPr>
          <w:rStyle w:val="Voetnootmarkering"/>
          <w:rFonts w:asciiTheme="minorHAnsi" w:hAnsiTheme="minorHAnsi"/>
        </w:rPr>
        <w:footnoteReference w:id="5"/>
      </w:r>
      <w:r w:rsidRPr="00F96C5E">
        <w:rPr>
          <w:rFonts w:asciiTheme="minorHAnsi" w:hAnsiTheme="minorHAnsi"/>
        </w:rPr>
        <w:t xml:space="preserve"> </w:t>
      </w:r>
    </w:p>
    <w:p w14:paraId="4B537860" w14:textId="77777777" w:rsidR="0041572A" w:rsidRPr="00F96C5E" w:rsidRDefault="0041572A" w:rsidP="00905671">
      <w:pPr>
        <w:pStyle w:val="Default"/>
        <w:numPr>
          <w:ilvl w:val="0"/>
          <w:numId w:val="36"/>
        </w:numPr>
        <w:ind w:left="360"/>
        <w:rPr>
          <w:rFonts w:asciiTheme="minorHAnsi" w:hAnsiTheme="minorHAnsi"/>
        </w:rPr>
      </w:pPr>
      <w:r w:rsidRPr="00F96C5E">
        <w:rPr>
          <w:rFonts w:asciiTheme="minorHAnsi" w:hAnsiTheme="minorHAnsi"/>
          <w:b/>
          <w:bCs/>
          <w:i/>
          <w:iCs/>
        </w:rPr>
        <w:t>Bewerker</w:t>
      </w:r>
      <w:r w:rsidRPr="00F96C5E">
        <w:rPr>
          <w:rFonts w:asciiTheme="minorHAnsi" w:hAnsiTheme="minorHAnsi"/>
          <w:b/>
          <w:bCs/>
        </w:rPr>
        <w:t xml:space="preserve">: </w:t>
      </w:r>
      <w:r w:rsidRPr="00F96C5E">
        <w:rPr>
          <w:rFonts w:asciiTheme="minorHAnsi" w:hAnsiTheme="minorHAnsi"/>
        </w:rPr>
        <w:t xml:space="preserve">degene die ten behoeve van de verantwoordelijke persoonsgegevens verwerkt, zonder aan zijn rechtstreeks gezag te zijn onderworpen. </w:t>
      </w:r>
    </w:p>
    <w:p w14:paraId="5C3DD0D1" w14:textId="77777777" w:rsidR="0041572A" w:rsidRPr="00F96C5E" w:rsidRDefault="0041572A" w:rsidP="00905671">
      <w:pPr>
        <w:pStyle w:val="Default"/>
        <w:numPr>
          <w:ilvl w:val="0"/>
          <w:numId w:val="36"/>
        </w:numPr>
        <w:ind w:left="360"/>
        <w:rPr>
          <w:rFonts w:asciiTheme="minorHAnsi" w:hAnsiTheme="minorHAnsi"/>
        </w:rPr>
      </w:pPr>
      <w:r w:rsidRPr="00F96C5E">
        <w:rPr>
          <w:rFonts w:asciiTheme="minorHAnsi" w:hAnsiTheme="minorHAnsi"/>
          <w:b/>
          <w:bCs/>
          <w:i/>
          <w:iCs/>
        </w:rPr>
        <w:t>Betrokkene</w:t>
      </w:r>
      <w:r w:rsidRPr="00F96C5E">
        <w:rPr>
          <w:rFonts w:asciiTheme="minorHAnsi" w:hAnsiTheme="minorHAnsi"/>
          <w:b/>
          <w:bCs/>
        </w:rPr>
        <w:t xml:space="preserve">: </w:t>
      </w:r>
      <w:r w:rsidRPr="00F96C5E">
        <w:rPr>
          <w:rFonts w:asciiTheme="minorHAnsi" w:hAnsiTheme="minorHAnsi"/>
        </w:rPr>
        <w:t>de</w:t>
      </w:r>
      <w:r w:rsidR="00397A8C" w:rsidRPr="00F96C5E">
        <w:rPr>
          <w:rFonts w:asciiTheme="minorHAnsi" w:hAnsiTheme="minorHAnsi"/>
        </w:rPr>
        <w:t>gene op wie een persoonsgegeven</w:t>
      </w:r>
      <w:r w:rsidRPr="00F96C5E">
        <w:rPr>
          <w:rFonts w:asciiTheme="minorHAnsi" w:hAnsiTheme="minorHAnsi"/>
        </w:rPr>
        <w:t xml:space="preserve"> betrekking heeft. </w:t>
      </w:r>
    </w:p>
    <w:p w14:paraId="4A80C8E0" w14:textId="77777777" w:rsidR="0041572A" w:rsidRPr="00F96C5E" w:rsidRDefault="0041572A" w:rsidP="00905671">
      <w:pPr>
        <w:pStyle w:val="Default"/>
        <w:numPr>
          <w:ilvl w:val="0"/>
          <w:numId w:val="36"/>
        </w:numPr>
        <w:ind w:left="360"/>
        <w:rPr>
          <w:rFonts w:asciiTheme="minorHAnsi" w:hAnsiTheme="minorHAnsi"/>
        </w:rPr>
      </w:pPr>
      <w:r w:rsidRPr="00F96C5E">
        <w:rPr>
          <w:rFonts w:asciiTheme="minorHAnsi" w:hAnsiTheme="minorHAnsi"/>
          <w:b/>
          <w:bCs/>
          <w:i/>
          <w:iCs/>
        </w:rPr>
        <w:lastRenderedPageBreak/>
        <w:t>Derde</w:t>
      </w:r>
      <w:r w:rsidRPr="00F96C5E">
        <w:rPr>
          <w:rFonts w:asciiTheme="minorHAnsi" w:hAnsiTheme="minorHAnsi"/>
          <w:b/>
          <w:bCs/>
        </w:rPr>
        <w:t xml:space="preserve">: </w:t>
      </w:r>
      <w:r w:rsidRPr="00F96C5E">
        <w:rPr>
          <w:rFonts w:asciiTheme="minorHAnsi" w:hAnsiTheme="minorHAnsi"/>
        </w:rPr>
        <w:t xml:space="preserve">ieder, niet zijnde de betrokkene, de verantwoordelijke, de bewerker, of enig persoon die onder rechtstreeks gezag van de verantwoordelijke of de bewerker gemachtigd is om persoonsgegevens te verwerken. </w:t>
      </w:r>
    </w:p>
    <w:p w14:paraId="49A7293E" w14:textId="77777777" w:rsidR="0041572A" w:rsidRPr="00F96C5E" w:rsidRDefault="0041572A" w:rsidP="00905671">
      <w:pPr>
        <w:pStyle w:val="Default"/>
        <w:numPr>
          <w:ilvl w:val="0"/>
          <w:numId w:val="36"/>
        </w:numPr>
        <w:ind w:left="360"/>
        <w:rPr>
          <w:rFonts w:asciiTheme="minorHAnsi" w:hAnsiTheme="minorHAnsi"/>
        </w:rPr>
      </w:pPr>
      <w:r w:rsidRPr="00F96C5E">
        <w:rPr>
          <w:rFonts w:asciiTheme="minorHAnsi" w:hAnsiTheme="minorHAnsi"/>
          <w:b/>
          <w:bCs/>
          <w:i/>
          <w:iCs/>
        </w:rPr>
        <w:t>Ontvanger</w:t>
      </w:r>
      <w:r w:rsidRPr="00F96C5E">
        <w:rPr>
          <w:rFonts w:asciiTheme="minorHAnsi" w:hAnsiTheme="minorHAnsi"/>
        </w:rPr>
        <w:t>: degene aan wie de persoonsgegevens worden verstrekt. Dit kan zowel een persoon zijn binnen de organisatie van de verantwoordelijke als een persoon buiten de organisatie</w:t>
      </w:r>
      <w:r w:rsidR="00F96C5E" w:rsidRPr="00F96C5E">
        <w:rPr>
          <w:rFonts w:asciiTheme="minorHAnsi" w:hAnsiTheme="minorHAnsi"/>
        </w:rPr>
        <w:t>.</w:t>
      </w:r>
      <w:r w:rsidRPr="00F96C5E">
        <w:rPr>
          <w:rFonts w:asciiTheme="minorHAnsi" w:hAnsiTheme="minorHAnsi"/>
        </w:rPr>
        <w:t xml:space="preserve"> </w:t>
      </w:r>
    </w:p>
    <w:p w14:paraId="2CE610A2" w14:textId="77777777" w:rsidR="0041572A" w:rsidRPr="00F96C5E" w:rsidRDefault="0041572A" w:rsidP="00905671">
      <w:pPr>
        <w:pStyle w:val="Default"/>
        <w:numPr>
          <w:ilvl w:val="0"/>
          <w:numId w:val="36"/>
        </w:numPr>
        <w:ind w:left="360"/>
        <w:rPr>
          <w:rFonts w:asciiTheme="minorHAnsi" w:hAnsiTheme="minorHAnsi"/>
        </w:rPr>
      </w:pPr>
      <w:r w:rsidRPr="00F96C5E">
        <w:rPr>
          <w:rFonts w:asciiTheme="minorHAnsi" w:hAnsiTheme="minorHAnsi"/>
          <w:b/>
          <w:bCs/>
          <w:i/>
          <w:iCs/>
        </w:rPr>
        <w:t>Toestemming van de betrokkene</w:t>
      </w:r>
      <w:r w:rsidRPr="00F96C5E">
        <w:rPr>
          <w:rFonts w:asciiTheme="minorHAnsi" w:hAnsiTheme="minorHAnsi"/>
          <w:i/>
          <w:iCs/>
        </w:rPr>
        <w:t xml:space="preserve">: </w:t>
      </w:r>
      <w:r w:rsidRPr="00F96C5E">
        <w:rPr>
          <w:rFonts w:asciiTheme="minorHAnsi" w:hAnsiTheme="minorHAnsi"/>
        </w:rPr>
        <w:t xml:space="preserve">elke vrije, specifieke en op informatie berustende wilsuiting waarmee de betrokkene aanvaardt dat betreffende persoonsgegevens van hem worden verwerkt. </w:t>
      </w:r>
    </w:p>
    <w:p w14:paraId="1118D9EA" w14:textId="77777777" w:rsidR="00546AF1" w:rsidRPr="00F96C5E" w:rsidRDefault="00546AF1" w:rsidP="00905671">
      <w:pPr>
        <w:pStyle w:val="Default"/>
        <w:numPr>
          <w:ilvl w:val="0"/>
          <w:numId w:val="36"/>
        </w:numPr>
        <w:ind w:left="360"/>
        <w:rPr>
          <w:rFonts w:asciiTheme="minorHAnsi" w:hAnsiTheme="minorHAnsi"/>
        </w:rPr>
      </w:pPr>
      <w:r w:rsidRPr="00F96C5E">
        <w:rPr>
          <w:rFonts w:asciiTheme="minorHAnsi" w:hAnsiTheme="minorHAnsi"/>
          <w:b/>
          <w:bCs/>
          <w:i/>
          <w:iCs/>
        </w:rPr>
        <w:t xml:space="preserve">Autoriteit Persoonsgegevens </w:t>
      </w:r>
      <w:r w:rsidRPr="00F96C5E">
        <w:rPr>
          <w:rFonts w:asciiTheme="minorHAnsi" w:hAnsiTheme="minorHAnsi"/>
          <w:i/>
          <w:iCs/>
        </w:rPr>
        <w:t xml:space="preserve">(AP): </w:t>
      </w:r>
      <w:r w:rsidRPr="00F96C5E">
        <w:rPr>
          <w:rFonts w:asciiTheme="minorHAnsi" w:hAnsiTheme="minorHAnsi"/>
        </w:rPr>
        <w:t xml:space="preserve">de AP is het orgaan dat door de WBP wordt aangewezen om toe te zien of de verwerking van persoonsgegevens plaatsvindt </w:t>
      </w:r>
      <w:r w:rsidR="001866EE" w:rsidRPr="00F96C5E">
        <w:rPr>
          <w:rFonts w:asciiTheme="minorHAnsi" w:hAnsiTheme="minorHAnsi"/>
        </w:rPr>
        <w:t>in overeenstemming met</w:t>
      </w:r>
      <w:r w:rsidRPr="00F96C5E">
        <w:rPr>
          <w:rFonts w:asciiTheme="minorHAnsi" w:hAnsiTheme="minorHAnsi"/>
        </w:rPr>
        <w:t xml:space="preserve"> de wet. </w:t>
      </w:r>
    </w:p>
    <w:p w14:paraId="016CAF4B" w14:textId="77777777" w:rsidR="00546AF1" w:rsidRPr="00F96C5E" w:rsidRDefault="00546AF1" w:rsidP="00905671">
      <w:pPr>
        <w:pStyle w:val="Default"/>
        <w:numPr>
          <w:ilvl w:val="0"/>
          <w:numId w:val="36"/>
        </w:numPr>
        <w:ind w:left="360"/>
        <w:rPr>
          <w:rFonts w:asciiTheme="minorHAnsi" w:hAnsiTheme="minorHAnsi"/>
        </w:rPr>
      </w:pPr>
      <w:r w:rsidRPr="00F96C5E">
        <w:rPr>
          <w:rFonts w:asciiTheme="minorHAnsi" w:hAnsiTheme="minorHAnsi"/>
          <w:b/>
          <w:bCs/>
          <w:i/>
          <w:iCs/>
        </w:rPr>
        <w:t xml:space="preserve">WBP: </w:t>
      </w:r>
      <w:r w:rsidRPr="00F96C5E">
        <w:rPr>
          <w:rFonts w:asciiTheme="minorHAnsi" w:hAnsiTheme="minorHAnsi"/>
        </w:rPr>
        <w:t xml:space="preserve">Wet Bescherming Persoonsgegevens </w:t>
      </w:r>
    </w:p>
    <w:p w14:paraId="418D7616" w14:textId="77777777" w:rsidR="00546AF1" w:rsidRPr="00F96C5E" w:rsidRDefault="00546AF1" w:rsidP="00905671">
      <w:pPr>
        <w:pStyle w:val="Default"/>
        <w:numPr>
          <w:ilvl w:val="0"/>
          <w:numId w:val="36"/>
        </w:numPr>
        <w:ind w:left="360"/>
        <w:rPr>
          <w:rFonts w:asciiTheme="minorHAnsi" w:hAnsiTheme="minorHAnsi"/>
        </w:rPr>
      </w:pPr>
      <w:r w:rsidRPr="00F96C5E">
        <w:rPr>
          <w:rFonts w:asciiTheme="minorHAnsi" w:hAnsiTheme="minorHAnsi"/>
          <w:b/>
          <w:bCs/>
          <w:i/>
          <w:iCs/>
        </w:rPr>
        <w:t>WGBO</w:t>
      </w:r>
      <w:r w:rsidRPr="00F96C5E">
        <w:rPr>
          <w:rFonts w:asciiTheme="minorHAnsi" w:hAnsiTheme="minorHAnsi"/>
        </w:rPr>
        <w:t xml:space="preserve">: Wet op de geneeskundige behandelovereenkomst </w:t>
      </w:r>
    </w:p>
    <w:p w14:paraId="6AF7F96A" w14:textId="77777777" w:rsidR="00546AF1" w:rsidRPr="00F96C5E" w:rsidRDefault="00546AF1" w:rsidP="00546AF1">
      <w:pPr>
        <w:pStyle w:val="Default"/>
        <w:rPr>
          <w:rFonts w:asciiTheme="minorHAnsi" w:hAnsiTheme="minorHAnsi"/>
        </w:rPr>
      </w:pPr>
    </w:p>
    <w:p w14:paraId="4628517E" w14:textId="77777777" w:rsidR="00546AF1" w:rsidRPr="00F96C5E" w:rsidRDefault="00CD3A8D" w:rsidP="00546AF1">
      <w:pPr>
        <w:pStyle w:val="Kop1"/>
      </w:pPr>
      <w:bookmarkStart w:id="12" w:name="_Toc500160855"/>
      <w:r w:rsidRPr="00F96C5E">
        <w:t>1</w:t>
      </w:r>
      <w:r w:rsidR="001E0611" w:rsidRPr="00F96C5E">
        <w:t>3</w:t>
      </w:r>
      <w:r w:rsidR="00546AF1" w:rsidRPr="00F96C5E">
        <w:t>. Wijzigingen, inwerkingtreding en inzage van dit reglement</w:t>
      </w:r>
      <w:bookmarkEnd w:id="12"/>
      <w:r w:rsidR="00546AF1" w:rsidRPr="00F96C5E">
        <w:t xml:space="preserve"> </w:t>
      </w:r>
    </w:p>
    <w:p w14:paraId="13CB1D87" w14:textId="77777777" w:rsidR="00546AF1" w:rsidRPr="00F96C5E" w:rsidRDefault="00546AF1" w:rsidP="00905671">
      <w:pPr>
        <w:pStyle w:val="Default"/>
        <w:numPr>
          <w:ilvl w:val="0"/>
          <w:numId w:val="38"/>
        </w:numPr>
        <w:spacing w:after="44"/>
        <w:rPr>
          <w:rFonts w:asciiTheme="minorHAnsi" w:hAnsiTheme="minorHAnsi"/>
        </w:rPr>
      </w:pPr>
      <w:r w:rsidRPr="00F96C5E">
        <w:rPr>
          <w:rFonts w:asciiTheme="minorHAnsi" w:hAnsiTheme="minorHAnsi"/>
        </w:rPr>
        <w:t xml:space="preserve">Wijzigingen van dit reglement worden aangebracht door de </w:t>
      </w:r>
      <w:r w:rsidR="00EA52D7" w:rsidRPr="00F96C5E">
        <w:rPr>
          <w:rFonts w:asciiTheme="minorHAnsi" w:hAnsiTheme="minorHAnsi"/>
        </w:rPr>
        <w:t xml:space="preserve">verantwoordelijke, zijnde de </w:t>
      </w:r>
      <w:r w:rsidR="008A6769" w:rsidRPr="00F96C5E">
        <w:rPr>
          <w:rFonts w:asciiTheme="minorHAnsi" w:hAnsiTheme="minorHAnsi"/>
        </w:rPr>
        <w:t>praktijkhouder(s)</w:t>
      </w:r>
      <w:r w:rsidR="00EA52D7" w:rsidRPr="00F96C5E">
        <w:rPr>
          <w:rFonts w:asciiTheme="minorHAnsi" w:hAnsiTheme="minorHAnsi"/>
        </w:rPr>
        <w:t xml:space="preserve"> van </w:t>
      </w:r>
      <w:r w:rsidR="008A6769" w:rsidRPr="00F96C5E">
        <w:rPr>
          <w:rFonts w:asciiTheme="minorHAnsi" w:hAnsiTheme="minorHAnsi"/>
        </w:rPr>
        <w:t>u</w:t>
      </w:r>
      <w:r w:rsidR="001F2821" w:rsidRPr="00F96C5E">
        <w:rPr>
          <w:rFonts w:asciiTheme="minorHAnsi" w:hAnsiTheme="minorHAnsi"/>
        </w:rPr>
        <w:t>w huisartsenpraktijk</w:t>
      </w:r>
      <w:r w:rsidR="001866EE" w:rsidRPr="00F96C5E">
        <w:rPr>
          <w:rFonts w:asciiTheme="minorHAnsi" w:hAnsiTheme="minorHAnsi"/>
        </w:rPr>
        <w:t xml:space="preserve">. </w:t>
      </w:r>
    </w:p>
    <w:p w14:paraId="723873D8" w14:textId="77777777" w:rsidR="00FD556C" w:rsidRPr="00F96C5E" w:rsidRDefault="00FD556C" w:rsidP="00905671">
      <w:pPr>
        <w:pStyle w:val="Default"/>
        <w:numPr>
          <w:ilvl w:val="0"/>
          <w:numId w:val="38"/>
        </w:numPr>
        <w:spacing w:after="44"/>
        <w:rPr>
          <w:rFonts w:asciiTheme="minorHAnsi" w:hAnsiTheme="minorHAnsi"/>
        </w:rPr>
      </w:pPr>
      <w:r w:rsidRPr="00F96C5E">
        <w:rPr>
          <w:rFonts w:asciiTheme="minorHAnsi" w:hAnsiTheme="minorHAnsi"/>
        </w:rPr>
        <w:t>De wijzigingen zijn van kracht vier weken nadat ze bekend zijn gemaakt aan betrokkenen.</w:t>
      </w:r>
    </w:p>
    <w:p w14:paraId="7AC12152" w14:textId="77777777" w:rsidR="00EA52D7" w:rsidRPr="00F96C5E" w:rsidRDefault="00EA52D7" w:rsidP="00905671">
      <w:pPr>
        <w:pStyle w:val="Default"/>
        <w:numPr>
          <w:ilvl w:val="0"/>
          <w:numId w:val="38"/>
        </w:numPr>
        <w:spacing w:after="44"/>
        <w:rPr>
          <w:rFonts w:asciiTheme="minorHAnsi" w:hAnsiTheme="minorHAnsi"/>
        </w:rPr>
      </w:pPr>
      <w:r w:rsidRPr="00F96C5E">
        <w:rPr>
          <w:rFonts w:asciiTheme="minorHAnsi" w:hAnsiTheme="minorHAnsi"/>
        </w:rPr>
        <w:t xml:space="preserve">Dit reglement is in te zien bij de verantwoordelijke, </w:t>
      </w:r>
      <w:r w:rsidR="008A6769" w:rsidRPr="00F96C5E">
        <w:rPr>
          <w:rFonts w:asciiTheme="minorHAnsi" w:hAnsiTheme="minorHAnsi"/>
        </w:rPr>
        <w:t>u kunt</w:t>
      </w:r>
      <w:r w:rsidRPr="00F96C5E">
        <w:rPr>
          <w:rFonts w:asciiTheme="minorHAnsi" w:hAnsiTheme="minorHAnsi"/>
        </w:rPr>
        <w:t xml:space="preserve"> hiervoor terecht op de website van </w:t>
      </w:r>
      <w:r w:rsidR="008A6769" w:rsidRPr="00F96C5E">
        <w:rPr>
          <w:rFonts w:asciiTheme="minorHAnsi" w:hAnsiTheme="minorHAnsi"/>
        </w:rPr>
        <w:t>u</w:t>
      </w:r>
      <w:r w:rsidR="001F2821" w:rsidRPr="00F96C5E">
        <w:rPr>
          <w:rFonts w:asciiTheme="minorHAnsi" w:hAnsiTheme="minorHAnsi"/>
        </w:rPr>
        <w:t>w huisartsenpraktijk</w:t>
      </w:r>
      <w:r w:rsidR="009742EC">
        <w:rPr>
          <w:rFonts w:asciiTheme="minorHAnsi" w:hAnsiTheme="minorHAnsi"/>
        </w:rPr>
        <w:t xml:space="preserve"> www.praktijkdewitte@hknhuisartsen.nl.</w:t>
      </w:r>
    </w:p>
    <w:p w14:paraId="5E2850BB" w14:textId="18BB5DA7" w:rsidR="00546AF1" w:rsidRPr="00F96C5E" w:rsidRDefault="00546AF1" w:rsidP="0041572A">
      <w:pPr>
        <w:pStyle w:val="Default"/>
        <w:numPr>
          <w:ilvl w:val="0"/>
          <w:numId w:val="38"/>
        </w:numPr>
        <w:rPr>
          <w:rFonts w:asciiTheme="minorHAnsi" w:hAnsiTheme="minorHAnsi"/>
        </w:rPr>
      </w:pPr>
      <w:r w:rsidRPr="00F96C5E">
        <w:rPr>
          <w:rFonts w:asciiTheme="minorHAnsi" w:hAnsiTheme="minorHAnsi"/>
        </w:rPr>
        <w:t>Het Privacyreglement is vastgesteld op</w:t>
      </w:r>
      <w:r w:rsidR="009742EC">
        <w:rPr>
          <w:rFonts w:asciiTheme="minorHAnsi" w:hAnsiTheme="minorHAnsi"/>
        </w:rPr>
        <w:t xml:space="preserve"> </w:t>
      </w:r>
      <w:r w:rsidR="008D55FA">
        <w:rPr>
          <w:rFonts w:asciiTheme="minorHAnsi" w:hAnsiTheme="minorHAnsi"/>
        </w:rPr>
        <w:t>4 april 2024</w:t>
      </w:r>
      <w:r w:rsidR="00F96C5E" w:rsidRPr="00F96C5E">
        <w:rPr>
          <w:rFonts w:asciiTheme="minorHAnsi" w:hAnsiTheme="minorHAnsi"/>
        </w:rPr>
        <w:t xml:space="preserve"> </w:t>
      </w:r>
      <w:r w:rsidRPr="00F96C5E">
        <w:rPr>
          <w:rFonts w:asciiTheme="minorHAnsi" w:hAnsiTheme="minorHAnsi"/>
        </w:rPr>
        <w:t xml:space="preserve">en vervangt alle voorgaande versies. </w:t>
      </w:r>
    </w:p>
    <w:p w14:paraId="4BADFF35" w14:textId="77777777" w:rsidR="0041572A" w:rsidRPr="00F96C5E" w:rsidRDefault="0041572A" w:rsidP="00AB362E">
      <w:pPr>
        <w:pStyle w:val="Default"/>
        <w:rPr>
          <w:rFonts w:asciiTheme="minorHAnsi" w:hAnsiTheme="minorHAnsi"/>
        </w:rPr>
      </w:pPr>
    </w:p>
    <w:p w14:paraId="6D2475F5" w14:textId="77777777" w:rsidR="0041572A" w:rsidRPr="00F96C5E" w:rsidRDefault="0041572A" w:rsidP="00AB362E">
      <w:pPr>
        <w:pStyle w:val="Default"/>
        <w:rPr>
          <w:rFonts w:asciiTheme="minorHAnsi" w:hAnsiTheme="minorHAnsi"/>
        </w:rPr>
      </w:pPr>
    </w:p>
    <w:p w14:paraId="2ACE32D0" w14:textId="77777777" w:rsidR="0041572A" w:rsidRPr="00F96C5E" w:rsidRDefault="0041572A" w:rsidP="00AB362E">
      <w:pPr>
        <w:pStyle w:val="Default"/>
        <w:rPr>
          <w:rFonts w:asciiTheme="minorHAnsi" w:hAnsiTheme="minorHAnsi"/>
        </w:rPr>
      </w:pPr>
    </w:p>
    <w:p w14:paraId="43802450" w14:textId="77777777" w:rsidR="00905671" w:rsidRPr="00F96C5E" w:rsidRDefault="00905671" w:rsidP="00AB362E">
      <w:pPr>
        <w:pStyle w:val="Default"/>
        <w:rPr>
          <w:rFonts w:asciiTheme="minorHAnsi" w:hAnsiTheme="minorHAnsi"/>
        </w:rPr>
      </w:pPr>
    </w:p>
    <w:p w14:paraId="25FDE73B" w14:textId="77777777" w:rsidR="00905671" w:rsidRPr="00F96C5E" w:rsidRDefault="00905671" w:rsidP="00AB362E">
      <w:pPr>
        <w:pStyle w:val="Default"/>
        <w:rPr>
          <w:rFonts w:asciiTheme="minorHAnsi" w:hAnsiTheme="minorHAnsi"/>
        </w:rPr>
      </w:pPr>
    </w:p>
    <w:p w14:paraId="189C97EE" w14:textId="77777777" w:rsidR="00905671" w:rsidRPr="00F96C5E" w:rsidRDefault="00905671" w:rsidP="00AB362E">
      <w:pPr>
        <w:pStyle w:val="Default"/>
        <w:rPr>
          <w:rFonts w:asciiTheme="minorHAnsi" w:hAnsiTheme="minorHAnsi"/>
        </w:rPr>
      </w:pPr>
    </w:p>
    <w:p w14:paraId="4A7D429A" w14:textId="77777777" w:rsidR="00905671" w:rsidRPr="00F96C5E" w:rsidRDefault="00905671" w:rsidP="00AB362E">
      <w:pPr>
        <w:pStyle w:val="Default"/>
        <w:rPr>
          <w:rFonts w:asciiTheme="minorHAnsi" w:hAnsiTheme="minorHAnsi"/>
        </w:rPr>
      </w:pPr>
    </w:p>
    <w:p w14:paraId="4270F02D" w14:textId="77777777" w:rsidR="00905671" w:rsidRPr="00F96C5E" w:rsidRDefault="00905671" w:rsidP="00AB362E">
      <w:pPr>
        <w:pStyle w:val="Default"/>
        <w:rPr>
          <w:rFonts w:asciiTheme="minorHAnsi" w:hAnsiTheme="minorHAnsi"/>
        </w:rPr>
      </w:pPr>
    </w:p>
    <w:p w14:paraId="01BACD36" w14:textId="77777777" w:rsidR="00905671" w:rsidRPr="00F96C5E" w:rsidRDefault="00905671" w:rsidP="00AB362E">
      <w:pPr>
        <w:pStyle w:val="Default"/>
        <w:rPr>
          <w:rFonts w:asciiTheme="minorHAnsi" w:hAnsiTheme="minorHAnsi"/>
        </w:rPr>
      </w:pPr>
    </w:p>
    <w:p w14:paraId="765F4271" w14:textId="77777777" w:rsidR="00905671" w:rsidRPr="00F96C5E" w:rsidRDefault="00905671" w:rsidP="00AB362E">
      <w:pPr>
        <w:pStyle w:val="Default"/>
        <w:rPr>
          <w:rFonts w:asciiTheme="minorHAnsi" w:hAnsiTheme="minorHAnsi"/>
        </w:rPr>
      </w:pPr>
    </w:p>
    <w:p w14:paraId="3F84E13D" w14:textId="77777777" w:rsidR="00EA52D7" w:rsidRPr="00F96C5E" w:rsidRDefault="00EA52D7" w:rsidP="00AB362E">
      <w:pPr>
        <w:pStyle w:val="Default"/>
        <w:rPr>
          <w:rFonts w:asciiTheme="minorHAnsi" w:hAnsiTheme="minorHAnsi"/>
        </w:rPr>
      </w:pPr>
    </w:p>
    <w:p w14:paraId="67C1B933" w14:textId="77777777" w:rsidR="00EA52D7" w:rsidRPr="00F96C5E" w:rsidRDefault="00EA52D7" w:rsidP="00AB362E">
      <w:pPr>
        <w:pStyle w:val="Default"/>
        <w:rPr>
          <w:rFonts w:asciiTheme="minorHAnsi" w:hAnsiTheme="minorHAnsi"/>
        </w:rPr>
      </w:pPr>
    </w:p>
    <w:p w14:paraId="0DEAC3C7" w14:textId="77777777" w:rsidR="0041572A" w:rsidRPr="00F96C5E" w:rsidRDefault="0041572A" w:rsidP="00AB362E">
      <w:pPr>
        <w:pStyle w:val="Default"/>
        <w:rPr>
          <w:rFonts w:asciiTheme="minorHAnsi" w:hAnsiTheme="minorHAnsi"/>
        </w:rPr>
      </w:pPr>
    </w:p>
    <w:p w14:paraId="02657281" w14:textId="77777777" w:rsidR="00F52EE7" w:rsidRPr="00F96C5E" w:rsidRDefault="00F52EE7" w:rsidP="00266C25">
      <w:pPr>
        <w:shd w:val="clear" w:color="auto" w:fill="FFFFFF"/>
        <w:spacing w:line="360" w:lineRule="auto"/>
        <w:rPr>
          <w:rFonts w:cs="Arial"/>
          <w:b/>
          <w:bCs/>
          <w:kern w:val="32"/>
          <w:sz w:val="24"/>
          <w:szCs w:val="24"/>
        </w:rPr>
      </w:pPr>
      <w:r w:rsidRPr="00F96C5E">
        <w:rPr>
          <w:rFonts w:eastAsia="Times New Roman" w:cs="Arial"/>
          <w:sz w:val="24"/>
          <w:szCs w:val="24"/>
          <w:lang w:eastAsia="nl-NL"/>
        </w:rPr>
        <w:t> </w:t>
      </w:r>
    </w:p>
    <w:sectPr w:rsidR="00F52EE7" w:rsidRPr="00F96C5E" w:rsidSect="00371752">
      <w:headerReference w:type="default" r:id="rId10"/>
      <w:footerReference w:type="default" r:id="rId11"/>
      <w:headerReference w:type="first" r:id="rId12"/>
      <w:footerReference w:type="first" r:id="rId13"/>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8404" w14:textId="77777777" w:rsidR="00757DAA" w:rsidRDefault="00757DAA" w:rsidP="00903B3E">
      <w:r>
        <w:separator/>
      </w:r>
    </w:p>
  </w:endnote>
  <w:endnote w:type="continuationSeparator" w:id="0">
    <w:p w14:paraId="01606510" w14:textId="77777777" w:rsidR="00757DAA" w:rsidRDefault="00757DAA" w:rsidP="009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5195"/>
    </w:tblGrid>
    <w:tr w:rsidR="00757DAA" w14:paraId="3C7AA94C" w14:textId="77777777" w:rsidTr="00757DAA">
      <w:tc>
        <w:tcPr>
          <w:tcW w:w="3936" w:type="dxa"/>
        </w:tcPr>
        <w:p w14:paraId="52631075" w14:textId="77777777" w:rsidR="00757DAA" w:rsidRDefault="00757DAA" w:rsidP="00757DAA">
          <w:pPr>
            <w:pStyle w:val="Voettekst"/>
          </w:pPr>
        </w:p>
      </w:tc>
      <w:tc>
        <w:tcPr>
          <w:tcW w:w="5276" w:type="dxa"/>
          <w:vAlign w:val="center"/>
        </w:tcPr>
        <w:p w14:paraId="3D7B4108" w14:textId="77777777" w:rsidR="00757DAA" w:rsidRPr="00406D0A" w:rsidRDefault="00757DAA" w:rsidP="00757DAA">
          <w:pPr>
            <w:pStyle w:val="Voettekst"/>
            <w:jc w:val="right"/>
            <w:rPr>
              <w:rFonts w:asciiTheme="minorHAnsi" w:hAnsiTheme="minorHAnsi" w:cstheme="minorHAnsi"/>
              <w:b/>
              <w:color w:val="0070C0"/>
              <w:sz w:val="28"/>
              <w:szCs w:val="28"/>
            </w:rPr>
          </w:pPr>
        </w:p>
      </w:tc>
    </w:tr>
  </w:tbl>
  <w:p w14:paraId="48BD96D6" w14:textId="77777777" w:rsidR="00757DAA" w:rsidRPr="00371752" w:rsidRDefault="00757DAA" w:rsidP="003717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5195"/>
    </w:tblGrid>
    <w:tr w:rsidR="00757DAA" w14:paraId="61857A49" w14:textId="77777777" w:rsidTr="00757DAA">
      <w:tc>
        <w:tcPr>
          <w:tcW w:w="3936" w:type="dxa"/>
        </w:tcPr>
        <w:p w14:paraId="6DEC6795" w14:textId="77777777" w:rsidR="00757DAA" w:rsidRDefault="00757DAA" w:rsidP="00757DAA">
          <w:pPr>
            <w:pStyle w:val="Voettekst"/>
          </w:pPr>
        </w:p>
      </w:tc>
      <w:tc>
        <w:tcPr>
          <w:tcW w:w="5276" w:type="dxa"/>
          <w:vAlign w:val="center"/>
        </w:tcPr>
        <w:p w14:paraId="214EA7BB" w14:textId="77777777" w:rsidR="00757DAA" w:rsidRPr="00406D0A" w:rsidRDefault="00757DAA" w:rsidP="00757DAA">
          <w:pPr>
            <w:pStyle w:val="Voettekst"/>
            <w:jc w:val="right"/>
            <w:rPr>
              <w:rFonts w:asciiTheme="minorHAnsi" w:hAnsiTheme="minorHAnsi" w:cstheme="minorHAnsi"/>
              <w:b/>
              <w:color w:val="0070C0"/>
              <w:sz w:val="28"/>
              <w:szCs w:val="28"/>
            </w:rPr>
          </w:pPr>
        </w:p>
      </w:tc>
    </w:tr>
  </w:tbl>
  <w:p w14:paraId="58B13C0D" w14:textId="77777777" w:rsidR="00757DAA" w:rsidRDefault="00757D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C8D9" w14:textId="77777777" w:rsidR="00757DAA" w:rsidRDefault="00757DAA" w:rsidP="00903B3E">
      <w:r>
        <w:separator/>
      </w:r>
    </w:p>
  </w:footnote>
  <w:footnote w:type="continuationSeparator" w:id="0">
    <w:p w14:paraId="562E63DA" w14:textId="77777777" w:rsidR="00757DAA" w:rsidRDefault="00757DAA" w:rsidP="00903B3E">
      <w:r>
        <w:continuationSeparator/>
      </w:r>
    </w:p>
  </w:footnote>
  <w:footnote w:id="1">
    <w:p w14:paraId="4DA7539A" w14:textId="77777777" w:rsidR="00CD3A8D" w:rsidRDefault="00CD3A8D" w:rsidP="00CD3A8D">
      <w:pPr>
        <w:pStyle w:val="Voetnoottekst"/>
      </w:pPr>
      <w:r>
        <w:rPr>
          <w:rStyle w:val="Voetnootmarkering"/>
        </w:rPr>
        <w:footnoteRef/>
      </w:r>
      <w:r>
        <w:t xml:space="preserve"> </w:t>
      </w:r>
      <w:r w:rsidRPr="00DB6D81">
        <w:t>De verantwoordelijke draagt er zorg voor dat passende technische en organisatorische maatregelen worden uitgevoerd ter beveiliging tegen verlies of enige vorm van onrechtmatige verwerking. De verantwoordelijke is niet aansprakelijk indien hij kan aantonen dat hem aangaande de betreffende onrechtmatigheid niet kan worden toegerekend.</w:t>
      </w:r>
    </w:p>
  </w:footnote>
  <w:footnote w:id="2">
    <w:p w14:paraId="273F0E91" w14:textId="77777777" w:rsidR="009B0557" w:rsidRDefault="009B0557" w:rsidP="009B0557">
      <w:pPr>
        <w:pStyle w:val="Voetnoottekst"/>
      </w:pPr>
      <w:r>
        <w:rPr>
          <w:rStyle w:val="Voetnootmarkering"/>
        </w:rPr>
        <w:footnoteRef/>
      </w:r>
      <w:r>
        <w:t xml:space="preserve"> </w:t>
      </w:r>
      <w:r w:rsidRPr="00DE6A2E">
        <w:t>Deze algemene kennisgeving kan geschieden door bijvoorbeeld het uitreiken van een informatiebrochure of door informatie over het reglement en de verwerking van persoonsgegevens op te nemen in de huisregels of een publicatie op het internet.</w:t>
      </w:r>
    </w:p>
  </w:footnote>
  <w:footnote w:id="3">
    <w:p w14:paraId="391E9F6D" w14:textId="77777777" w:rsidR="009B0557" w:rsidRDefault="009B0557" w:rsidP="009B0557">
      <w:pPr>
        <w:pStyle w:val="Voetnoottekst"/>
      </w:pPr>
      <w:r>
        <w:rPr>
          <w:rStyle w:val="Voetnootmarkering"/>
        </w:rPr>
        <w:footnoteRef/>
      </w:r>
      <w:r>
        <w:t xml:space="preserve"> </w:t>
      </w:r>
      <w:r w:rsidRPr="00DE6A2E">
        <w:t xml:space="preserve">Aangezien de verwerking van de gegevens wordt gedaan door een zorg verlenende instelling, mag in het algemeen worden aangenomen dat de betrokkene weet of kan weten dat verwerking van gegevens plaatsvindt. Kennisgeving van opname van gegevens aan de individuele betrokkene kan dan achterwege blijven. Volstaan kan worden met een algemene kennisgeving van het bestaan van de verwerking en dit reglement. Dit is anders indien andere doelen dan zorgverlening een zelfstandige doelstelling vormen van de verwerking, bijvoorbeeld wetenschappelijk onderzoek. In dat geval kan niet zonder meer worden aangenomen dat de betrokkene van deze doelstellingen weet heeft. Kennisgeving aan individuele betrokkenen van verwerking van hun gegevens, </w:t>
      </w:r>
      <w:r w:rsidR="001866EE" w:rsidRPr="00DE6A2E">
        <w:t>evenals</w:t>
      </w:r>
      <w:r w:rsidRPr="00DE6A2E">
        <w:t xml:space="preserve"> van de doeleinden die daarmee worden nagestreefd, is in dit geval noodzakelijk.</w:t>
      </w:r>
    </w:p>
  </w:footnote>
  <w:footnote w:id="4">
    <w:p w14:paraId="66D6EEC3" w14:textId="77777777" w:rsidR="00757DAA" w:rsidRDefault="00757DAA">
      <w:pPr>
        <w:pStyle w:val="Voetnoottekst"/>
      </w:pPr>
      <w:r>
        <w:rPr>
          <w:rStyle w:val="Voetnootmarkering"/>
        </w:rPr>
        <w:footnoteRef/>
      </w:r>
      <w:r>
        <w:t xml:space="preserve"> </w:t>
      </w:r>
      <w:r w:rsidRPr="00AB362E">
        <w:t>Onder verwijdering dient men tevens vernietiging te verstaan.</w:t>
      </w:r>
    </w:p>
  </w:footnote>
  <w:footnote w:id="5">
    <w:p w14:paraId="5E92AAB2" w14:textId="77777777" w:rsidR="00757DAA" w:rsidRDefault="00757DAA">
      <w:pPr>
        <w:pStyle w:val="Voetnoottekst"/>
      </w:pPr>
      <w:r>
        <w:rPr>
          <w:rStyle w:val="Voetnootmarkering"/>
        </w:rPr>
        <w:footnoteRef/>
      </w:r>
      <w:r>
        <w:t xml:space="preserve"> </w:t>
      </w:r>
      <w:r w:rsidRPr="00546AF1">
        <w:t xml:space="preserve">De WBP bepaalt dat de 'verantwoordelijke is: "de natuurlijke persoon, rechtspersoon of ieder ander die of het bestuursorgaan dat, alleen of </w:t>
      </w:r>
      <w:r w:rsidR="001866EE" w:rsidRPr="00546AF1">
        <w:t>samen</w:t>
      </w:r>
      <w:r w:rsidRPr="00546AF1">
        <w:t xml:space="preserve"> met anderen, het doel en de middelen voor de verwerking van persoonsgegevens vaststelt".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529" w:type="dxa"/>
      <w:tblLook w:val="01E0" w:firstRow="1" w:lastRow="1" w:firstColumn="1" w:lastColumn="1" w:noHBand="0" w:noVBand="0"/>
    </w:tblPr>
    <w:tblGrid>
      <w:gridCol w:w="1926"/>
      <w:gridCol w:w="5730"/>
      <w:gridCol w:w="1873"/>
    </w:tblGrid>
    <w:tr w:rsidR="00757DAA" w14:paraId="27938463" w14:textId="77777777" w:rsidTr="00757DAA">
      <w:trPr>
        <w:trHeight w:val="913"/>
      </w:trPr>
      <w:tc>
        <w:tcPr>
          <w:tcW w:w="1926" w:type="dxa"/>
          <w:vAlign w:val="center"/>
        </w:tcPr>
        <w:p w14:paraId="478A4A8E" w14:textId="77777777" w:rsidR="00757DAA" w:rsidRDefault="00757DAA" w:rsidP="00757DAA">
          <w:pPr>
            <w:pStyle w:val="Koptekst"/>
            <w:tabs>
              <w:tab w:val="clear" w:pos="9072"/>
              <w:tab w:val="right" w:pos="9360"/>
            </w:tabs>
            <w:jc w:val="center"/>
          </w:pPr>
        </w:p>
      </w:tc>
      <w:tc>
        <w:tcPr>
          <w:tcW w:w="5730" w:type="dxa"/>
          <w:vAlign w:val="center"/>
        </w:tcPr>
        <w:p w14:paraId="1F5B0E71" w14:textId="77777777" w:rsidR="00757DAA" w:rsidRPr="00967CE1" w:rsidRDefault="00757DAA" w:rsidP="00757DAA">
          <w:pPr>
            <w:pStyle w:val="Koptekst"/>
            <w:jc w:val="center"/>
            <w:rPr>
              <w:rFonts w:ascii="Arial" w:hAnsi="Arial" w:cs="Arial"/>
              <w:sz w:val="22"/>
              <w:szCs w:val="22"/>
            </w:rPr>
          </w:pPr>
          <w:r>
            <w:rPr>
              <w:rFonts w:asciiTheme="minorHAnsi" w:hAnsiTheme="minorHAnsi" w:cstheme="minorHAnsi"/>
              <w:sz w:val="32"/>
              <w:szCs w:val="32"/>
            </w:rPr>
            <w:t>Privacyreglement</w:t>
          </w:r>
        </w:p>
      </w:tc>
      <w:tc>
        <w:tcPr>
          <w:tcW w:w="1873" w:type="dxa"/>
          <w:vAlign w:val="center"/>
        </w:tcPr>
        <w:p w14:paraId="0345CB43" w14:textId="77777777" w:rsidR="00757DAA" w:rsidRPr="00406D0A" w:rsidRDefault="00757DAA" w:rsidP="00757DAA">
          <w:pPr>
            <w:pStyle w:val="Koptekst"/>
            <w:rPr>
              <w:rFonts w:asciiTheme="minorHAnsi" w:hAnsiTheme="minorHAnsi" w:cstheme="minorHAnsi"/>
              <w:sz w:val="18"/>
              <w:szCs w:val="18"/>
            </w:rPr>
          </w:pPr>
          <w:r w:rsidRPr="00406D0A">
            <w:rPr>
              <w:rFonts w:asciiTheme="minorHAnsi" w:hAnsiTheme="minorHAnsi" w:cstheme="minorHAnsi"/>
            </w:rPr>
            <w:t xml:space="preserve">Blad: </w:t>
          </w:r>
          <w:r w:rsidRPr="00406D0A">
            <w:rPr>
              <w:rStyle w:val="Paginanummer"/>
              <w:rFonts w:cstheme="minorHAnsi"/>
            </w:rPr>
            <w:fldChar w:fldCharType="begin"/>
          </w:r>
          <w:r w:rsidRPr="00406D0A">
            <w:rPr>
              <w:rStyle w:val="Paginanummer"/>
              <w:rFonts w:asciiTheme="minorHAnsi" w:hAnsiTheme="minorHAnsi" w:cstheme="minorHAnsi"/>
            </w:rPr>
            <w:instrText xml:space="preserve"> PAGE </w:instrText>
          </w:r>
          <w:r w:rsidRPr="00406D0A">
            <w:rPr>
              <w:rStyle w:val="Paginanummer"/>
              <w:rFonts w:cstheme="minorHAnsi"/>
            </w:rPr>
            <w:fldChar w:fldCharType="separate"/>
          </w:r>
          <w:r w:rsidR="009742EC">
            <w:rPr>
              <w:rStyle w:val="Paginanummer"/>
              <w:rFonts w:asciiTheme="minorHAnsi" w:hAnsiTheme="minorHAnsi" w:cstheme="minorHAnsi"/>
              <w:noProof/>
            </w:rPr>
            <w:t>9</w:t>
          </w:r>
          <w:r w:rsidRPr="00406D0A">
            <w:rPr>
              <w:rStyle w:val="Paginanummer"/>
              <w:rFonts w:cstheme="minorHAnsi"/>
            </w:rPr>
            <w:fldChar w:fldCharType="end"/>
          </w:r>
          <w:r w:rsidRPr="00406D0A">
            <w:rPr>
              <w:rStyle w:val="Paginanummer"/>
              <w:rFonts w:asciiTheme="minorHAnsi" w:hAnsiTheme="minorHAnsi" w:cstheme="minorHAnsi"/>
            </w:rPr>
            <w:t xml:space="preserve"> van </w:t>
          </w:r>
          <w:r w:rsidRPr="00406D0A">
            <w:rPr>
              <w:rStyle w:val="Paginanummer"/>
              <w:rFonts w:cstheme="minorHAnsi"/>
            </w:rPr>
            <w:fldChar w:fldCharType="begin"/>
          </w:r>
          <w:r w:rsidRPr="00406D0A">
            <w:rPr>
              <w:rStyle w:val="Paginanummer"/>
              <w:rFonts w:asciiTheme="minorHAnsi" w:hAnsiTheme="minorHAnsi" w:cstheme="minorHAnsi"/>
            </w:rPr>
            <w:instrText xml:space="preserve"> NUMPAGES </w:instrText>
          </w:r>
          <w:r w:rsidRPr="00406D0A">
            <w:rPr>
              <w:rStyle w:val="Paginanummer"/>
              <w:rFonts w:cstheme="minorHAnsi"/>
            </w:rPr>
            <w:fldChar w:fldCharType="separate"/>
          </w:r>
          <w:r w:rsidR="009742EC">
            <w:rPr>
              <w:rStyle w:val="Paginanummer"/>
              <w:rFonts w:asciiTheme="minorHAnsi" w:hAnsiTheme="minorHAnsi" w:cstheme="minorHAnsi"/>
              <w:noProof/>
            </w:rPr>
            <w:t>9</w:t>
          </w:r>
          <w:r w:rsidRPr="00406D0A">
            <w:rPr>
              <w:rStyle w:val="Paginanummer"/>
              <w:rFonts w:cstheme="minorHAnsi"/>
            </w:rPr>
            <w:fldChar w:fldCharType="end"/>
          </w:r>
        </w:p>
      </w:tc>
    </w:tr>
  </w:tbl>
  <w:p w14:paraId="614A8289" w14:textId="77777777" w:rsidR="00757DAA" w:rsidRDefault="00757D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529" w:type="dxa"/>
      <w:tblLook w:val="01E0" w:firstRow="1" w:lastRow="1" w:firstColumn="1" w:lastColumn="1" w:noHBand="0" w:noVBand="0"/>
    </w:tblPr>
    <w:tblGrid>
      <w:gridCol w:w="2706"/>
      <w:gridCol w:w="5115"/>
      <w:gridCol w:w="1708"/>
    </w:tblGrid>
    <w:tr w:rsidR="00757DAA" w14:paraId="551AD416" w14:textId="77777777" w:rsidTr="00757DAA">
      <w:trPr>
        <w:trHeight w:val="883"/>
      </w:trPr>
      <w:tc>
        <w:tcPr>
          <w:tcW w:w="1908" w:type="dxa"/>
          <w:vMerge w:val="restart"/>
          <w:vAlign w:val="center"/>
        </w:tcPr>
        <w:p w14:paraId="21D2E31E" w14:textId="77777777" w:rsidR="00757DAA" w:rsidRDefault="009742EC" w:rsidP="00757DAA">
          <w:pPr>
            <w:pStyle w:val="Koptekst"/>
            <w:tabs>
              <w:tab w:val="clear" w:pos="9072"/>
              <w:tab w:val="right" w:pos="9360"/>
            </w:tabs>
            <w:jc w:val="center"/>
          </w:pPr>
          <w:r>
            <w:rPr>
              <w:noProof/>
            </w:rPr>
            <w:drawing>
              <wp:inline distT="0" distB="0" distL="0" distR="0" wp14:anchorId="12B72F2C" wp14:editId="189956E5">
                <wp:extent cx="1571625" cy="887730"/>
                <wp:effectExtent l="0" t="0" r="9525" b="7620"/>
                <wp:docPr id="3" name="Afbeelding 3" descr="C:\Users\user404\AppData\Local\Microsoft\Windows\Temporary Internet Files\Content.Word\Logo_1.jpg"/>
                <wp:cNvGraphicFramePr/>
                <a:graphic xmlns:a="http://schemas.openxmlformats.org/drawingml/2006/main">
                  <a:graphicData uri="http://schemas.openxmlformats.org/drawingml/2006/picture">
                    <pic:pic xmlns:pic="http://schemas.openxmlformats.org/drawingml/2006/picture">
                      <pic:nvPicPr>
                        <pic:cNvPr id="2" name="Afbeelding 2" descr="C:\Users\user404\AppData\Local\Microsoft\Windows\Temporary Internet Files\Content.Word\Logo_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887730"/>
                        </a:xfrm>
                        <a:prstGeom prst="rect">
                          <a:avLst/>
                        </a:prstGeom>
                        <a:noFill/>
                        <a:ln>
                          <a:noFill/>
                        </a:ln>
                      </pic:spPr>
                    </pic:pic>
                  </a:graphicData>
                </a:graphic>
              </wp:inline>
            </w:drawing>
          </w:r>
        </w:p>
      </w:tc>
      <w:tc>
        <w:tcPr>
          <w:tcW w:w="5745" w:type="dxa"/>
          <w:vAlign w:val="center"/>
        </w:tcPr>
        <w:p w14:paraId="325FB06B" w14:textId="77777777" w:rsidR="00AC01A6" w:rsidRPr="00406D0A" w:rsidRDefault="00AC01A6" w:rsidP="00AC01A6">
          <w:pPr>
            <w:pStyle w:val="Koptekst"/>
            <w:jc w:val="center"/>
            <w:rPr>
              <w:rFonts w:asciiTheme="minorHAnsi" w:hAnsiTheme="minorHAnsi" w:cstheme="minorHAnsi"/>
              <w:sz w:val="40"/>
              <w:szCs w:val="40"/>
            </w:rPr>
          </w:pPr>
          <w:r w:rsidRPr="00406D0A">
            <w:rPr>
              <w:rFonts w:asciiTheme="minorHAnsi" w:hAnsiTheme="minorHAnsi" w:cstheme="minorHAnsi"/>
              <w:sz w:val="40"/>
              <w:szCs w:val="40"/>
            </w:rPr>
            <w:t>Kwaliteitshandboek</w:t>
          </w:r>
        </w:p>
        <w:p w14:paraId="1BFFCD65" w14:textId="77777777" w:rsidR="00757DAA" w:rsidRPr="00967CE1" w:rsidRDefault="00757DAA" w:rsidP="00DB1597">
          <w:pPr>
            <w:pStyle w:val="Koptekst"/>
            <w:jc w:val="center"/>
            <w:rPr>
              <w:rFonts w:ascii="Arial" w:hAnsi="Arial" w:cs="Arial"/>
              <w:sz w:val="22"/>
              <w:szCs w:val="22"/>
            </w:rPr>
          </w:pPr>
        </w:p>
      </w:tc>
      <w:tc>
        <w:tcPr>
          <w:tcW w:w="1876" w:type="dxa"/>
          <w:vAlign w:val="center"/>
        </w:tcPr>
        <w:p w14:paraId="3F774AF9" w14:textId="77777777" w:rsidR="00757DAA" w:rsidRDefault="00757DAA" w:rsidP="001E2EF1">
          <w:pPr>
            <w:pStyle w:val="Koptekst"/>
            <w:rPr>
              <w:rFonts w:asciiTheme="minorHAnsi" w:hAnsiTheme="minorHAnsi" w:cstheme="minorHAnsi"/>
              <w:sz w:val="18"/>
              <w:szCs w:val="18"/>
            </w:rPr>
          </w:pPr>
          <w:r w:rsidRPr="00CE3550">
            <w:rPr>
              <w:rFonts w:asciiTheme="minorHAnsi" w:hAnsiTheme="minorHAnsi" w:cstheme="minorHAnsi"/>
              <w:sz w:val="18"/>
              <w:szCs w:val="18"/>
            </w:rPr>
            <w:t>Document eigenaar:</w:t>
          </w:r>
        </w:p>
        <w:p w14:paraId="5E83FD89" w14:textId="77777777" w:rsidR="00757DAA" w:rsidRDefault="009742EC" w:rsidP="001E2EF1">
          <w:pPr>
            <w:pStyle w:val="Koptekst"/>
            <w:rPr>
              <w:rFonts w:asciiTheme="minorHAnsi" w:hAnsiTheme="minorHAnsi" w:cstheme="minorHAnsi"/>
              <w:sz w:val="18"/>
              <w:szCs w:val="18"/>
            </w:rPr>
          </w:pPr>
          <w:r>
            <w:rPr>
              <w:rFonts w:asciiTheme="minorHAnsi" w:hAnsiTheme="minorHAnsi" w:cstheme="minorHAnsi"/>
              <w:sz w:val="18"/>
              <w:szCs w:val="18"/>
            </w:rPr>
            <w:t>HAP de Witte</w:t>
          </w:r>
        </w:p>
        <w:p w14:paraId="08A24AC3" w14:textId="77777777" w:rsidR="00662CE4" w:rsidRPr="00406D0A" w:rsidRDefault="00662CE4" w:rsidP="001E2EF1">
          <w:pPr>
            <w:pStyle w:val="Koptekst"/>
            <w:rPr>
              <w:rFonts w:asciiTheme="minorHAnsi" w:hAnsiTheme="minorHAnsi" w:cstheme="minorHAnsi"/>
              <w:sz w:val="18"/>
              <w:szCs w:val="18"/>
            </w:rPr>
          </w:pPr>
        </w:p>
      </w:tc>
    </w:tr>
    <w:tr w:rsidR="00757DAA" w14:paraId="239CD87B" w14:textId="77777777" w:rsidTr="00757DAA">
      <w:trPr>
        <w:trHeight w:val="784"/>
      </w:trPr>
      <w:tc>
        <w:tcPr>
          <w:tcW w:w="1908" w:type="dxa"/>
          <w:vMerge/>
        </w:tcPr>
        <w:p w14:paraId="01472125" w14:textId="77777777" w:rsidR="00757DAA" w:rsidRDefault="00757DAA" w:rsidP="00757DAA">
          <w:pPr>
            <w:pStyle w:val="Koptekst"/>
          </w:pPr>
        </w:p>
      </w:tc>
      <w:tc>
        <w:tcPr>
          <w:tcW w:w="5745" w:type="dxa"/>
          <w:vAlign w:val="center"/>
        </w:tcPr>
        <w:p w14:paraId="20CF310E" w14:textId="77777777" w:rsidR="00757DAA" w:rsidRPr="00406D0A" w:rsidRDefault="00757DAA" w:rsidP="00757DAA">
          <w:pPr>
            <w:pStyle w:val="Koptekst"/>
            <w:jc w:val="center"/>
            <w:rPr>
              <w:rFonts w:asciiTheme="minorHAnsi" w:hAnsiTheme="minorHAnsi" w:cstheme="minorHAnsi"/>
              <w:sz w:val="32"/>
              <w:szCs w:val="32"/>
            </w:rPr>
          </w:pPr>
          <w:r>
            <w:rPr>
              <w:rFonts w:asciiTheme="minorHAnsi" w:hAnsiTheme="minorHAnsi" w:cstheme="minorHAnsi"/>
              <w:sz w:val="32"/>
              <w:szCs w:val="32"/>
            </w:rPr>
            <w:t>Privacyreglement</w:t>
          </w:r>
        </w:p>
      </w:tc>
      <w:tc>
        <w:tcPr>
          <w:tcW w:w="1876" w:type="dxa"/>
        </w:tcPr>
        <w:p w14:paraId="4799AACC" w14:textId="77777777" w:rsidR="00757DAA" w:rsidRDefault="00757DAA" w:rsidP="00757DAA">
          <w:pPr>
            <w:pStyle w:val="Koptekst"/>
            <w:rPr>
              <w:rFonts w:asciiTheme="minorHAnsi" w:hAnsiTheme="minorHAnsi" w:cstheme="minorHAnsi"/>
            </w:rPr>
          </w:pPr>
          <w:r>
            <w:rPr>
              <w:rFonts w:asciiTheme="minorHAnsi" w:hAnsiTheme="minorHAnsi" w:cstheme="minorHAnsi"/>
            </w:rPr>
            <w:t>Versiedatum</w:t>
          </w:r>
        </w:p>
        <w:p w14:paraId="6D3A28BD" w14:textId="09322373" w:rsidR="009742EC" w:rsidRPr="00406D0A" w:rsidRDefault="008D55FA" w:rsidP="00757DAA">
          <w:pPr>
            <w:pStyle w:val="Koptekst"/>
            <w:rPr>
              <w:rFonts w:asciiTheme="minorHAnsi" w:hAnsiTheme="minorHAnsi" w:cstheme="minorHAnsi"/>
            </w:rPr>
          </w:pPr>
          <w:r>
            <w:rPr>
              <w:rFonts w:asciiTheme="minorHAnsi" w:hAnsiTheme="minorHAnsi" w:cstheme="minorHAnsi"/>
            </w:rPr>
            <w:t>04-04-2024</w:t>
          </w:r>
        </w:p>
        <w:p w14:paraId="6B39CDE6" w14:textId="77777777" w:rsidR="00757DAA" w:rsidRPr="00406D0A" w:rsidRDefault="00757DAA" w:rsidP="00757DAA">
          <w:pPr>
            <w:pStyle w:val="Koptekst"/>
            <w:rPr>
              <w:rFonts w:asciiTheme="minorHAnsi" w:hAnsiTheme="minorHAnsi" w:cstheme="minorHAnsi"/>
            </w:rPr>
          </w:pPr>
          <w:r w:rsidRPr="00406D0A">
            <w:rPr>
              <w:rFonts w:asciiTheme="minorHAnsi" w:hAnsiTheme="minorHAnsi" w:cstheme="minorHAnsi"/>
            </w:rPr>
            <w:t xml:space="preserve">Blad: </w:t>
          </w:r>
          <w:r w:rsidRPr="00406D0A">
            <w:rPr>
              <w:rStyle w:val="Paginanummer"/>
              <w:rFonts w:cstheme="minorHAnsi"/>
            </w:rPr>
            <w:fldChar w:fldCharType="begin"/>
          </w:r>
          <w:r w:rsidRPr="00406D0A">
            <w:rPr>
              <w:rStyle w:val="Paginanummer"/>
              <w:rFonts w:asciiTheme="minorHAnsi" w:hAnsiTheme="minorHAnsi" w:cstheme="minorHAnsi"/>
            </w:rPr>
            <w:instrText xml:space="preserve"> PAGE </w:instrText>
          </w:r>
          <w:r w:rsidRPr="00406D0A">
            <w:rPr>
              <w:rStyle w:val="Paginanummer"/>
              <w:rFonts w:cstheme="minorHAnsi"/>
            </w:rPr>
            <w:fldChar w:fldCharType="separate"/>
          </w:r>
          <w:r w:rsidR="009742EC">
            <w:rPr>
              <w:rStyle w:val="Paginanummer"/>
              <w:rFonts w:asciiTheme="minorHAnsi" w:hAnsiTheme="minorHAnsi" w:cstheme="minorHAnsi"/>
              <w:noProof/>
            </w:rPr>
            <w:t>1</w:t>
          </w:r>
          <w:r w:rsidRPr="00406D0A">
            <w:rPr>
              <w:rStyle w:val="Paginanummer"/>
              <w:rFonts w:cstheme="minorHAnsi"/>
            </w:rPr>
            <w:fldChar w:fldCharType="end"/>
          </w:r>
          <w:r w:rsidRPr="00406D0A">
            <w:rPr>
              <w:rStyle w:val="Paginanummer"/>
              <w:rFonts w:asciiTheme="minorHAnsi" w:hAnsiTheme="minorHAnsi" w:cstheme="minorHAnsi"/>
            </w:rPr>
            <w:t xml:space="preserve"> van </w:t>
          </w:r>
          <w:r w:rsidRPr="00406D0A">
            <w:rPr>
              <w:rStyle w:val="Paginanummer"/>
              <w:rFonts w:cstheme="minorHAnsi"/>
            </w:rPr>
            <w:fldChar w:fldCharType="begin"/>
          </w:r>
          <w:r w:rsidRPr="00406D0A">
            <w:rPr>
              <w:rStyle w:val="Paginanummer"/>
              <w:rFonts w:asciiTheme="minorHAnsi" w:hAnsiTheme="minorHAnsi" w:cstheme="minorHAnsi"/>
            </w:rPr>
            <w:instrText xml:space="preserve"> NUMPAGES </w:instrText>
          </w:r>
          <w:r w:rsidRPr="00406D0A">
            <w:rPr>
              <w:rStyle w:val="Paginanummer"/>
              <w:rFonts w:cstheme="minorHAnsi"/>
            </w:rPr>
            <w:fldChar w:fldCharType="separate"/>
          </w:r>
          <w:r w:rsidR="009742EC">
            <w:rPr>
              <w:rStyle w:val="Paginanummer"/>
              <w:rFonts w:asciiTheme="minorHAnsi" w:hAnsiTheme="minorHAnsi" w:cstheme="minorHAnsi"/>
              <w:noProof/>
            </w:rPr>
            <w:t>9</w:t>
          </w:r>
          <w:r w:rsidRPr="00406D0A">
            <w:rPr>
              <w:rStyle w:val="Paginanummer"/>
              <w:rFonts w:cstheme="minorHAnsi"/>
            </w:rPr>
            <w:fldChar w:fldCharType="end"/>
          </w:r>
        </w:p>
      </w:tc>
    </w:tr>
  </w:tbl>
  <w:p w14:paraId="5329BE20" w14:textId="77777777" w:rsidR="00757DAA" w:rsidRDefault="00757D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423"/>
    <w:multiLevelType w:val="hybridMultilevel"/>
    <w:tmpl w:val="33942FEE"/>
    <w:lvl w:ilvl="0" w:tplc="04130001">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 w15:restartNumberingAfterBreak="0">
    <w:nsid w:val="10A000CB"/>
    <w:multiLevelType w:val="hybridMultilevel"/>
    <w:tmpl w:val="31BA0A38"/>
    <w:lvl w:ilvl="0" w:tplc="F3D03C50">
      <w:start w:val="1"/>
      <w:numFmt w:val="decimal"/>
      <w:lvlText w:val="%1."/>
      <w:lvlJc w:val="left"/>
      <w:pPr>
        <w:ind w:left="720" w:hanging="360"/>
      </w:pPr>
      <w:rPr>
        <w:rFonts w:ascii="Arial" w:hAnsi="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6043DE"/>
    <w:multiLevelType w:val="hybridMultilevel"/>
    <w:tmpl w:val="900EF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2668E"/>
    <w:multiLevelType w:val="hybridMultilevel"/>
    <w:tmpl w:val="C62AB5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AC6440D"/>
    <w:multiLevelType w:val="hybridMultilevel"/>
    <w:tmpl w:val="118A4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791FB7"/>
    <w:multiLevelType w:val="hybridMultilevel"/>
    <w:tmpl w:val="CF4E72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013880"/>
    <w:multiLevelType w:val="hybridMultilevel"/>
    <w:tmpl w:val="92846D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CE1EB3"/>
    <w:multiLevelType w:val="hybridMultilevel"/>
    <w:tmpl w:val="FEF6D19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87B329B"/>
    <w:multiLevelType w:val="hybridMultilevel"/>
    <w:tmpl w:val="27600C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0352C1"/>
    <w:multiLevelType w:val="hybridMultilevel"/>
    <w:tmpl w:val="1DC21B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DB2BB2"/>
    <w:multiLevelType w:val="hybridMultilevel"/>
    <w:tmpl w:val="238C18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F9006A"/>
    <w:multiLevelType w:val="hybridMultilevel"/>
    <w:tmpl w:val="536E0EC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797619F"/>
    <w:multiLevelType w:val="hybridMultilevel"/>
    <w:tmpl w:val="B94C1DBE"/>
    <w:lvl w:ilvl="0" w:tplc="971EE8C6">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CE22F7"/>
    <w:multiLevelType w:val="hybridMultilevel"/>
    <w:tmpl w:val="09D20B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AA1332"/>
    <w:multiLevelType w:val="hybridMultilevel"/>
    <w:tmpl w:val="9C6EAA9E"/>
    <w:lvl w:ilvl="0" w:tplc="DA0ED09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1D7E83"/>
    <w:multiLevelType w:val="multilevel"/>
    <w:tmpl w:val="8780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A5BCD"/>
    <w:multiLevelType w:val="hybridMultilevel"/>
    <w:tmpl w:val="0A1E627C"/>
    <w:lvl w:ilvl="0" w:tplc="35E632E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6323C1D"/>
    <w:multiLevelType w:val="hybridMultilevel"/>
    <w:tmpl w:val="D07E2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505829"/>
    <w:multiLevelType w:val="hybridMultilevel"/>
    <w:tmpl w:val="D38AF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947A9C"/>
    <w:multiLevelType w:val="multilevel"/>
    <w:tmpl w:val="F9CA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B54CA"/>
    <w:multiLevelType w:val="hybridMultilevel"/>
    <w:tmpl w:val="1B68D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4F5CBB"/>
    <w:multiLevelType w:val="hybridMultilevel"/>
    <w:tmpl w:val="6FBCEB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2B2A12"/>
    <w:multiLevelType w:val="hybridMultilevel"/>
    <w:tmpl w:val="0C06B9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4441AC"/>
    <w:multiLevelType w:val="hybridMultilevel"/>
    <w:tmpl w:val="51E2C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681FA4"/>
    <w:multiLevelType w:val="multilevel"/>
    <w:tmpl w:val="02BA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05078"/>
    <w:multiLevelType w:val="hybridMultilevel"/>
    <w:tmpl w:val="C3F292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8A50CCF"/>
    <w:multiLevelType w:val="hybridMultilevel"/>
    <w:tmpl w:val="2072F564"/>
    <w:lvl w:ilvl="0" w:tplc="DA0ED09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892CEF"/>
    <w:multiLevelType w:val="multilevel"/>
    <w:tmpl w:val="EE9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832F13"/>
    <w:multiLevelType w:val="hybridMultilevel"/>
    <w:tmpl w:val="69B847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1F3DF9"/>
    <w:multiLevelType w:val="hybridMultilevel"/>
    <w:tmpl w:val="7F9C20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3492EA8"/>
    <w:multiLevelType w:val="hybridMultilevel"/>
    <w:tmpl w:val="625CF7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3A32BD6"/>
    <w:multiLevelType w:val="hybridMultilevel"/>
    <w:tmpl w:val="BA7817D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83B6DBB"/>
    <w:multiLevelType w:val="hybridMultilevel"/>
    <w:tmpl w:val="9F727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9511AB4"/>
    <w:multiLevelType w:val="multilevel"/>
    <w:tmpl w:val="7D38308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D5F09"/>
    <w:multiLevelType w:val="multilevel"/>
    <w:tmpl w:val="6E08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4F5006"/>
    <w:multiLevelType w:val="hybridMultilevel"/>
    <w:tmpl w:val="667E4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9A46467"/>
    <w:multiLevelType w:val="hybridMultilevel"/>
    <w:tmpl w:val="052CB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D4B7DAF"/>
    <w:multiLevelType w:val="hybridMultilevel"/>
    <w:tmpl w:val="CAB077BA"/>
    <w:lvl w:ilvl="0" w:tplc="0413000F">
      <w:start w:val="1"/>
      <w:numFmt w:val="decimal"/>
      <w:lvlText w:val="%1."/>
      <w:lvlJc w:val="left"/>
      <w:pPr>
        <w:tabs>
          <w:tab w:val="num" w:pos="692"/>
        </w:tabs>
        <w:ind w:left="692" w:hanging="360"/>
      </w:pPr>
    </w:lvl>
    <w:lvl w:ilvl="1" w:tplc="04130019" w:tentative="1">
      <w:start w:val="1"/>
      <w:numFmt w:val="lowerLetter"/>
      <w:lvlText w:val="%2."/>
      <w:lvlJc w:val="left"/>
      <w:pPr>
        <w:tabs>
          <w:tab w:val="num" w:pos="1412"/>
        </w:tabs>
        <w:ind w:left="1412" w:hanging="360"/>
      </w:pPr>
    </w:lvl>
    <w:lvl w:ilvl="2" w:tplc="0413001B" w:tentative="1">
      <w:start w:val="1"/>
      <w:numFmt w:val="lowerRoman"/>
      <w:lvlText w:val="%3."/>
      <w:lvlJc w:val="right"/>
      <w:pPr>
        <w:tabs>
          <w:tab w:val="num" w:pos="2132"/>
        </w:tabs>
        <w:ind w:left="2132" w:hanging="180"/>
      </w:pPr>
    </w:lvl>
    <w:lvl w:ilvl="3" w:tplc="0413000F" w:tentative="1">
      <w:start w:val="1"/>
      <w:numFmt w:val="decimal"/>
      <w:lvlText w:val="%4."/>
      <w:lvlJc w:val="left"/>
      <w:pPr>
        <w:tabs>
          <w:tab w:val="num" w:pos="2852"/>
        </w:tabs>
        <w:ind w:left="2852" w:hanging="360"/>
      </w:pPr>
    </w:lvl>
    <w:lvl w:ilvl="4" w:tplc="04130019" w:tentative="1">
      <w:start w:val="1"/>
      <w:numFmt w:val="lowerLetter"/>
      <w:lvlText w:val="%5."/>
      <w:lvlJc w:val="left"/>
      <w:pPr>
        <w:tabs>
          <w:tab w:val="num" w:pos="3572"/>
        </w:tabs>
        <w:ind w:left="3572" w:hanging="360"/>
      </w:pPr>
    </w:lvl>
    <w:lvl w:ilvl="5" w:tplc="0413001B" w:tentative="1">
      <w:start w:val="1"/>
      <w:numFmt w:val="lowerRoman"/>
      <w:lvlText w:val="%6."/>
      <w:lvlJc w:val="right"/>
      <w:pPr>
        <w:tabs>
          <w:tab w:val="num" w:pos="4292"/>
        </w:tabs>
        <w:ind w:left="4292" w:hanging="180"/>
      </w:pPr>
    </w:lvl>
    <w:lvl w:ilvl="6" w:tplc="0413000F" w:tentative="1">
      <w:start w:val="1"/>
      <w:numFmt w:val="decimal"/>
      <w:lvlText w:val="%7."/>
      <w:lvlJc w:val="left"/>
      <w:pPr>
        <w:tabs>
          <w:tab w:val="num" w:pos="5012"/>
        </w:tabs>
        <w:ind w:left="5012" w:hanging="360"/>
      </w:pPr>
    </w:lvl>
    <w:lvl w:ilvl="7" w:tplc="04130019" w:tentative="1">
      <w:start w:val="1"/>
      <w:numFmt w:val="lowerLetter"/>
      <w:lvlText w:val="%8."/>
      <w:lvlJc w:val="left"/>
      <w:pPr>
        <w:tabs>
          <w:tab w:val="num" w:pos="5732"/>
        </w:tabs>
        <w:ind w:left="5732" w:hanging="360"/>
      </w:pPr>
    </w:lvl>
    <w:lvl w:ilvl="8" w:tplc="0413001B" w:tentative="1">
      <w:start w:val="1"/>
      <w:numFmt w:val="lowerRoman"/>
      <w:lvlText w:val="%9."/>
      <w:lvlJc w:val="right"/>
      <w:pPr>
        <w:tabs>
          <w:tab w:val="num" w:pos="6452"/>
        </w:tabs>
        <w:ind w:left="6452" w:hanging="180"/>
      </w:pPr>
    </w:lvl>
  </w:abstractNum>
  <w:abstractNum w:abstractNumId="38" w15:restartNumberingAfterBreak="0">
    <w:nsid w:val="7F1101A7"/>
    <w:multiLevelType w:val="hybridMultilevel"/>
    <w:tmpl w:val="2F846498"/>
    <w:lvl w:ilvl="0" w:tplc="DA0ED09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9714406">
    <w:abstractNumId w:val="37"/>
  </w:num>
  <w:num w:numId="2" w16cid:durableId="447050220">
    <w:abstractNumId w:val="33"/>
  </w:num>
  <w:num w:numId="3" w16cid:durableId="156848850">
    <w:abstractNumId w:val="24"/>
  </w:num>
  <w:num w:numId="4" w16cid:durableId="63190316">
    <w:abstractNumId w:val="34"/>
  </w:num>
  <w:num w:numId="5" w16cid:durableId="1516114109">
    <w:abstractNumId w:val="15"/>
  </w:num>
  <w:num w:numId="6" w16cid:durableId="1938367951">
    <w:abstractNumId w:val="19"/>
  </w:num>
  <w:num w:numId="7" w16cid:durableId="638537525">
    <w:abstractNumId w:val="27"/>
  </w:num>
  <w:num w:numId="8" w16cid:durableId="1518733011">
    <w:abstractNumId w:val="0"/>
  </w:num>
  <w:num w:numId="9" w16cid:durableId="1213612161">
    <w:abstractNumId w:val="20"/>
  </w:num>
  <w:num w:numId="10" w16cid:durableId="1501387199">
    <w:abstractNumId w:val="12"/>
  </w:num>
  <w:num w:numId="11" w16cid:durableId="453524281">
    <w:abstractNumId w:val="23"/>
  </w:num>
  <w:num w:numId="12" w16cid:durableId="2018386969">
    <w:abstractNumId w:val="17"/>
  </w:num>
  <w:num w:numId="13" w16cid:durableId="404302003">
    <w:abstractNumId w:val="14"/>
  </w:num>
  <w:num w:numId="14" w16cid:durableId="69272890">
    <w:abstractNumId w:val="26"/>
  </w:num>
  <w:num w:numId="15" w16cid:durableId="2137677976">
    <w:abstractNumId w:val="38"/>
  </w:num>
  <w:num w:numId="16" w16cid:durableId="1744528816">
    <w:abstractNumId w:val="29"/>
  </w:num>
  <w:num w:numId="17" w16cid:durableId="641690804">
    <w:abstractNumId w:val="36"/>
  </w:num>
  <w:num w:numId="18" w16cid:durableId="244649803">
    <w:abstractNumId w:val="16"/>
  </w:num>
  <w:num w:numId="19" w16cid:durableId="1525751656">
    <w:abstractNumId w:val="18"/>
  </w:num>
  <w:num w:numId="20" w16cid:durableId="67382556">
    <w:abstractNumId w:val="31"/>
  </w:num>
  <w:num w:numId="21" w16cid:durableId="499320996">
    <w:abstractNumId w:val="25"/>
  </w:num>
  <w:num w:numId="22" w16cid:durableId="1976713681">
    <w:abstractNumId w:val="32"/>
  </w:num>
  <w:num w:numId="23" w16cid:durableId="1593464789">
    <w:abstractNumId w:val="5"/>
  </w:num>
  <w:num w:numId="24" w16cid:durableId="1505629801">
    <w:abstractNumId w:val="22"/>
  </w:num>
  <w:num w:numId="25" w16cid:durableId="388454003">
    <w:abstractNumId w:val="28"/>
  </w:num>
  <w:num w:numId="26" w16cid:durableId="1970086086">
    <w:abstractNumId w:val="9"/>
  </w:num>
  <w:num w:numId="27" w16cid:durableId="1754547898">
    <w:abstractNumId w:val="3"/>
  </w:num>
  <w:num w:numId="28" w16cid:durableId="433287816">
    <w:abstractNumId w:val="1"/>
  </w:num>
  <w:num w:numId="29" w16cid:durableId="1119377055">
    <w:abstractNumId w:val="10"/>
  </w:num>
  <w:num w:numId="30" w16cid:durableId="410393180">
    <w:abstractNumId w:val="11"/>
  </w:num>
  <w:num w:numId="31" w16cid:durableId="306478352">
    <w:abstractNumId w:val="7"/>
  </w:num>
  <w:num w:numId="32" w16cid:durableId="326901777">
    <w:abstractNumId w:val="8"/>
  </w:num>
  <w:num w:numId="33" w16cid:durableId="382682016">
    <w:abstractNumId w:val="2"/>
  </w:num>
  <w:num w:numId="34" w16cid:durableId="1500658676">
    <w:abstractNumId w:val="6"/>
  </w:num>
  <w:num w:numId="35" w16cid:durableId="804783144">
    <w:abstractNumId w:val="4"/>
  </w:num>
  <w:num w:numId="36" w16cid:durableId="1485464813">
    <w:abstractNumId w:val="21"/>
  </w:num>
  <w:num w:numId="37" w16cid:durableId="1602758812">
    <w:abstractNumId w:val="13"/>
  </w:num>
  <w:num w:numId="38" w16cid:durableId="530218726">
    <w:abstractNumId w:val="30"/>
  </w:num>
  <w:num w:numId="39" w16cid:durableId="203091080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88"/>
    <w:rsid w:val="00004146"/>
    <w:rsid w:val="000045F3"/>
    <w:rsid w:val="00024021"/>
    <w:rsid w:val="0004018F"/>
    <w:rsid w:val="0007335F"/>
    <w:rsid w:val="00080DF7"/>
    <w:rsid w:val="000B3CCC"/>
    <w:rsid w:val="001021BC"/>
    <w:rsid w:val="001866EE"/>
    <w:rsid w:val="001D0F88"/>
    <w:rsid w:val="001E0611"/>
    <w:rsid w:val="001E2EF1"/>
    <w:rsid w:val="001F1BA5"/>
    <w:rsid w:val="001F2821"/>
    <w:rsid w:val="0026320C"/>
    <w:rsid w:val="00266C25"/>
    <w:rsid w:val="00281279"/>
    <w:rsid w:val="002933EA"/>
    <w:rsid w:val="002A0B3C"/>
    <w:rsid w:val="002B1AD7"/>
    <w:rsid w:val="002F2C0D"/>
    <w:rsid w:val="003009DF"/>
    <w:rsid w:val="00324E13"/>
    <w:rsid w:val="003578AC"/>
    <w:rsid w:val="00371752"/>
    <w:rsid w:val="00397A8C"/>
    <w:rsid w:val="003E5637"/>
    <w:rsid w:val="00410602"/>
    <w:rsid w:val="0041572A"/>
    <w:rsid w:val="00440180"/>
    <w:rsid w:val="00451500"/>
    <w:rsid w:val="004632F1"/>
    <w:rsid w:val="004647D0"/>
    <w:rsid w:val="0047304D"/>
    <w:rsid w:val="004B0D5F"/>
    <w:rsid w:val="004F0D77"/>
    <w:rsid w:val="00527582"/>
    <w:rsid w:val="00544C41"/>
    <w:rsid w:val="00546AF1"/>
    <w:rsid w:val="00582390"/>
    <w:rsid w:val="005E2086"/>
    <w:rsid w:val="005F0068"/>
    <w:rsid w:val="005F1CB6"/>
    <w:rsid w:val="005F7B01"/>
    <w:rsid w:val="00605F94"/>
    <w:rsid w:val="00607C95"/>
    <w:rsid w:val="00622018"/>
    <w:rsid w:val="00634E6E"/>
    <w:rsid w:val="00662CE4"/>
    <w:rsid w:val="0067676D"/>
    <w:rsid w:val="006E091B"/>
    <w:rsid w:val="007074A1"/>
    <w:rsid w:val="00757DAA"/>
    <w:rsid w:val="007766CA"/>
    <w:rsid w:val="0078328B"/>
    <w:rsid w:val="00786E6C"/>
    <w:rsid w:val="007B3DA4"/>
    <w:rsid w:val="008A12F8"/>
    <w:rsid w:val="008A6769"/>
    <w:rsid w:val="008B6D51"/>
    <w:rsid w:val="008D55FA"/>
    <w:rsid w:val="00903A7D"/>
    <w:rsid w:val="00903B3E"/>
    <w:rsid w:val="00905671"/>
    <w:rsid w:val="00910E76"/>
    <w:rsid w:val="0092497B"/>
    <w:rsid w:val="0094629E"/>
    <w:rsid w:val="00951E29"/>
    <w:rsid w:val="009742EC"/>
    <w:rsid w:val="009B0557"/>
    <w:rsid w:val="009D211C"/>
    <w:rsid w:val="00A02A8B"/>
    <w:rsid w:val="00A279BA"/>
    <w:rsid w:val="00A27FA6"/>
    <w:rsid w:val="00A35918"/>
    <w:rsid w:val="00A60F22"/>
    <w:rsid w:val="00A657BA"/>
    <w:rsid w:val="00AB362E"/>
    <w:rsid w:val="00AB7FE4"/>
    <w:rsid w:val="00AC01A6"/>
    <w:rsid w:val="00AC23BF"/>
    <w:rsid w:val="00AE0200"/>
    <w:rsid w:val="00AE06F7"/>
    <w:rsid w:val="00B15E0C"/>
    <w:rsid w:val="00B62ACD"/>
    <w:rsid w:val="00BC1B21"/>
    <w:rsid w:val="00CD3A8D"/>
    <w:rsid w:val="00CE3550"/>
    <w:rsid w:val="00D56840"/>
    <w:rsid w:val="00D71986"/>
    <w:rsid w:val="00D9566E"/>
    <w:rsid w:val="00DB1597"/>
    <w:rsid w:val="00DB6D81"/>
    <w:rsid w:val="00DC3F5B"/>
    <w:rsid w:val="00DE6A2E"/>
    <w:rsid w:val="00E51D88"/>
    <w:rsid w:val="00E808EA"/>
    <w:rsid w:val="00E92891"/>
    <w:rsid w:val="00E92D47"/>
    <w:rsid w:val="00EA52D7"/>
    <w:rsid w:val="00F52EE7"/>
    <w:rsid w:val="00F82D9E"/>
    <w:rsid w:val="00F96C5E"/>
    <w:rsid w:val="00FA7EE1"/>
    <w:rsid w:val="00FC7AB8"/>
    <w:rsid w:val="00FD556C"/>
    <w:rsid w:val="00FE357E"/>
    <w:rsid w:val="00FF3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92130E"/>
  <w15:docId w15:val="{75C5C1DE-1D24-4523-BDFD-07C8F9E2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1CB6"/>
    <w:pPr>
      <w:spacing w:after="0" w:line="240" w:lineRule="auto"/>
    </w:pPr>
  </w:style>
  <w:style w:type="paragraph" w:styleId="Kop1">
    <w:name w:val="heading 1"/>
    <w:basedOn w:val="Standaard"/>
    <w:next w:val="Standaard"/>
    <w:link w:val="Kop1Char"/>
    <w:uiPriority w:val="9"/>
    <w:qFormat/>
    <w:rsid w:val="00A27FA6"/>
    <w:pPr>
      <w:keepNext/>
      <w:keepLines/>
      <w:outlineLvl w:val="0"/>
    </w:pPr>
    <w:rPr>
      <w:rFonts w:eastAsiaTheme="majorEastAsia" w:cstheme="majorBidi"/>
      <w:b/>
      <w:bCs/>
      <w:color w:val="00A5DB"/>
      <w:sz w:val="24"/>
      <w:szCs w:val="24"/>
    </w:rPr>
  </w:style>
  <w:style w:type="paragraph" w:styleId="Kop2">
    <w:name w:val="heading 2"/>
    <w:basedOn w:val="Standaard"/>
    <w:next w:val="Standaard"/>
    <w:link w:val="Kop2Char"/>
    <w:uiPriority w:val="9"/>
    <w:unhideWhenUsed/>
    <w:qFormat/>
    <w:rsid w:val="00DC3F5B"/>
    <w:pPr>
      <w:keepNext/>
      <w:keepLines/>
      <w:outlineLvl w:val="1"/>
    </w:pPr>
    <w:rPr>
      <w:rFonts w:eastAsiaTheme="majorEastAsia" w:cstheme="majorBidi"/>
      <w:bCs/>
      <w:i/>
      <w:color w:val="F94F8E"/>
      <w:szCs w:val="26"/>
    </w:rPr>
  </w:style>
  <w:style w:type="paragraph" w:styleId="Kop3">
    <w:name w:val="heading 3"/>
    <w:basedOn w:val="Standaard"/>
    <w:next w:val="Standaard"/>
    <w:link w:val="Kop3Char"/>
    <w:uiPriority w:val="9"/>
    <w:unhideWhenUsed/>
    <w:qFormat/>
    <w:rsid w:val="00A27FA6"/>
    <w:pPr>
      <w:keepNext/>
      <w:keepLines/>
      <w:spacing w:before="200"/>
      <w:outlineLvl w:val="2"/>
    </w:pPr>
    <w:rPr>
      <w:rFonts w:asciiTheme="majorHAnsi" w:eastAsiaTheme="majorEastAsia" w:hAnsiTheme="majorHAnsi" w:cstheme="majorBidi"/>
      <w:b/>
      <w:bCs/>
      <w:color w:val="00A5DB"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03B3E"/>
    <w:pPr>
      <w:tabs>
        <w:tab w:val="center" w:pos="4536"/>
        <w:tab w:val="right" w:pos="9072"/>
      </w:tabs>
    </w:pPr>
  </w:style>
  <w:style w:type="character" w:customStyle="1" w:styleId="KoptekstChar">
    <w:name w:val="Koptekst Char"/>
    <w:basedOn w:val="Standaardalinea-lettertype"/>
    <w:link w:val="Koptekst"/>
    <w:rsid w:val="00903B3E"/>
  </w:style>
  <w:style w:type="paragraph" w:styleId="Voettekst">
    <w:name w:val="footer"/>
    <w:basedOn w:val="Standaard"/>
    <w:link w:val="VoettekstChar"/>
    <w:unhideWhenUsed/>
    <w:rsid w:val="00903B3E"/>
    <w:pPr>
      <w:tabs>
        <w:tab w:val="center" w:pos="4536"/>
        <w:tab w:val="right" w:pos="9072"/>
      </w:tabs>
    </w:pPr>
  </w:style>
  <w:style w:type="character" w:customStyle="1" w:styleId="VoettekstChar">
    <w:name w:val="Voettekst Char"/>
    <w:basedOn w:val="Standaardalinea-lettertype"/>
    <w:link w:val="Voettekst"/>
    <w:uiPriority w:val="99"/>
    <w:rsid w:val="00903B3E"/>
  </w:style>
  <w:style w:type="table" w:styleId="Tabelraster">
    <w:name w:val="Table Grid"/>
    <w:basedOn w:val="Standaardtabel"/>
    <w:rsid w:val="00903B3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903B3E"/>
  </w:style>
  <w:style w:type="paragraph" w:styleId="Ballontekst">
    <w:name w:val="Balloon Text"/>
    <w:basedOn w:val="Standaard"/>
    <w:link w:val="BallontekstChar"/>
    <w:uiPriority w:val="99"/>
    <w:semiHidden/>
    <w:unhideWhenUsed/>
    <w:rsid w:val="00903B3E"/>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B3E"/>
    <w:rPr>
      <w:rFonts w:ascii="Tahoma" w:hAnsi="Tahoma" w:cs="Tahoma"/>
      <w:sz w:val="16"/>
      <w:szCs w:val="16"/>
    </w:rPr>
  </w:style>
  <w:style w:type="character" w:customStyle="1" w:styleId="Kop1Char">
    <w:name w:val="Kop 1 Char"/>
    <w:basedOn w:val="Standaardalinea-lettertype"/>
    <w:link w:val="Kop1"/>
    <w:uiPriority w:val="9"/>
    <w:rsid w:val="00A27FA6"/>
    <w:rPr>
      <w:rFonts w:eastAsiaTheme="majorEastAsia" w:cstheme="majorBidi"/>
      <w:b/>
      <w:bCs/>
      <w:color w:val="00A5DB"/>
      <w:sz w:val="24"/>
      <w:szCs w:val="24"/>
    </w:rPr>
  </w:style>
  <w:style w:type="character" w:customStyle="1" w:styleId="Kop2Char">
    <w:name w:val="Kop 2 Char"/>
    <w:basedOn w:val="Standaardalinea-lettertype"/>
    <w:link w:val="Kop2"/>
    <w:uiPriority w:val="9"/>
    <w:rsid w:val="00DC3F5B"/>
    <w:rPr>
      <w:rFonts w:eastAsiaTheme="majorEastAsia" w:cstheme="majorBidi"/>
      <w:bCs/>
      <w:i/>
      <w:color w:val="F94F8E"/>
      <w:szCs w:val="26"/>
    </w:rPr>
  </w:style>
  <w:style w:type="paragraph" w:styleId="Geenafstand">
    <w:name w:val="No Spacing"/>
    <w:uiPriority w:val="1"/>
    <w:qFormat/>
    <w:rsid w:val="003578AC"/>
    <w:pPr>
      <w:spacing w:after="0" w:line="240" w:lineRule="auto"/>
    </w:pPr>
  </w:style>
  <w:style w:type="character" w:styleId="Tekstvantijdelijkeaanduiding">
    <w:name w:val="Placeholder Text"/>
    <w:basedOn w:val="Standaardalinea-lettertype"/>
    <w:uiPriority w:val="99"/>
    <w:semiHidden/>
    <w:rsid w:val="001E2EF1"/>
    <w:rPr>
      <w:color w:val="808080"/>
    </w:rPr>
  </w:style>
  <w:style w:type="character" w:customStyle="1" w:styleId="combobox">
    <w:name w:val="combobox"/>
    <w:basedOn w:val="Standaardalinea-lettertype"/>
    <w:uiPriority w:val="1"/>
    <w:qFormat/>
    <w:rsid w:val="003009DF"/>
    <w:rPr>
      <w:rFonts w:asciiTheme="minorHAnsi" w:hAnsiTheme="minorHAnsi"/>
      <w:sz w:val="22"/>
    </w:rPr>
  </w:style>
  <w:style w:type="paragraph" w:styleId="Normaalweb">
    <w:name w:val="Normal (Web)"/>
    <w:basedOn w:val="Standaard"/>
    <w:uiPriority w:val="99"/>
    <w:semiHidden/>
    <w:unhideWhenUsed/>
    <w:rsid w:val="00A35918"/>
    <w:pPr>
      <w:spacing w:before="100" w:beforeAutospacing="1" w:after="100" w:afterAutospacing="1"/>
    </w:pPr>
    <w:rPr>
      <w:rFonts w:ascii="Times New Roman" w:eastAsiaTheme="minorEastAsia" w:hAnsi="Times New Roman" w:cs="Times New Roman"/>
      <w:sz w:val="24"/>
      <w:szCs w:val="24"/>
      <w:lang w:eastAsia="nl-NL"/>
    </w:rPr>
  </w:style>
  <w:style w:type="character" w:customStyle="1" w:styleId="Kop3Char">
    <w:name w:val="Kop 3 Char"/>
    <w:basedOn w:val="Standaardalinea-lettertype"/>
    <w:link w:val="Kop3"/>
    <w:uiPriority w:val="9"/>
    <w:rsid w:val="00A27FA6"/>
    <w:rPr>
      <w:rFonts w:asciiTheme="majorHAnsi" w:eastAsiaTheme="majorEastAsia" w:hAnsiTheme="majorHAnsi" w:cstheme="majorBidi"/>
      <w:b/>
      <w:bCs/>
      <w:color w:val="00A5DB" w:themeColor="accent1"/>
    </w:rPr>
  </w:style>
  <w:style w:type="paragraph" w:styleId="Kopvaninhoudsopgave">
    <w:name w:val="TOC Heading"/>
    <w:basedOn w:val="Kop1"/>
    <w:next w:val="Standaard"/>
    <w:uiPriority w:val="39"/>
    <w:semiHidden/>
    <w:unhideWhenUsed/>
    <w:qFormat/>
    <w:rsid w:val="00324E13"/>
    <w:pPr>
      <w:spacing w:before="480" w:line="276" w:lineRule="auto"/>
      <w:outlineLvl w:val="9"/>
    </w:pPr>
    <w:rPr>
      <w:rFonts w:asciiTheme="majorHAnsi" w:hAnsiTheme="majorHAnsi"/>
      <w:color w:val="007BA4" w:themeColor="accent1" w:themeShade="BF"/>
      <w:sz w:val="28"/>
      <w:szCs w:val="28"/>
      <w:lang w:eastAsia="nl-NL"/>
    </w:rPr>
  </w:style>
  <w:style w:type="paragraph" w:styleId="Inhopg1">
    <w:name w:val="toc 1"/>
    <w:basedOn w:val="Standaard"/>
    <w:next w:val="Standaard"/>
    <w:autoRedefine/>
    <w:uiPriority w:val="39"/>
    <w:unhideWhenUsed/>
    <w:rsid w:val="00004146"/>
    <w:pPr>
      <w:spacing w:after="100"/>
    </w:pPr>
  </w:style>
  <w:style w:type="character" w:styleId="Hyperlink">
    <w:name w:val="Hyperlink"/>
    <w:basedOn w:val="Standaardalinea-lettertype"/>
    <w:uiPriority w:val="99"/>
    <w:unhideWhenUsed/>
    <w:rsid w:val="00004146"/>
    <w:rPr>
      <w:color w:val="0000FF" w:themeColor="hyperlink"/>
      <w:u w:val="single"/>
    </w:rPr>
  </w:style>
  <w:style w:type="paragraph" w:customStyle="1" w:styleId="Default">
    <w:name w:val="Default"/>
    <w:rsid w:val="008A12F8"/>
    <w:pPr>
      <w:autoSpaceDE w:val="0"/>
      <w:autoSpaceDN w:val="0"/>
      <w:adjustRightInd w:val="0"/>
      <w:spacing w:after="0" w:line="240" w:lineRule="auto"/>
    </w:pPr>
    <w:rPr>
      <w:rFonts w:ascii="Arial" w:hAnsi="Arial" w:cs="Arial"/>
      <w:color w:val="000000"/>
      <w:sz w:val="24"/>
      <w:szCs w:val="24"/>
    </w:rPr>
  </w:style>
  <w:style w:type="paragraph" w:styleId="Voetnoottekst">
    <w:name w:val="footnote text"/>
    <w:basedOn w:val="Standaard"/>
    <w:link w:val="VoetnoottekstChar"/>
    <w:uiPriority w:val="99"/>
    <w:semiHidden/>
    <w:unhideWhenUsed/>
    <w:rsid w:val="00DB6D81"/>
    <w:rPr>
      <w:sz w:val="20"/>
      <w:szCs w:val="20"/>
    </w:rPr>
  </w:style>
  <w:style w:type="character" w:customStyle="1" w:styleId="VoetnoottekstChar">
    <w:name w:val="Voetnoottekst Char"/>
    <w:basedOn w:val="Standaardalinea-lettertype"/>
    <w:link w:val="Voetnoottekst"/>
    <w:uiPriority w:val="99"/>
    <w:semiHidden/>
    <w:rsid w:val="00DB6D81"/>
    <w:rPr>
      <w:sz w:val="20"/>
      <w:szCs w:val="20"/>
    </w:rPr>
  </w:style>
  <w:style w:type="character" w:styleId="Voetnootmarkering">
    <w:name w:val="footnote reference"/>
    <w:basedOn w:val="Standaardalinea-lettertype"/>
    <w:uiPriority w:val="99"/>
    <w:semiHidden/>
    <w:unhideWhenUsed/>
    <w:rsid w:val="00DB6D81"/>
    <w:rPr>
      <w:vertAlign w:val="superscript"/>
    </w:rPr>
  </w:style>
  <w:style w:type="character" w:styleId="Verwijzingopmerking">
    <w:name w:val="annotation reference"/>
    <w:basedOn w:val="Standaardalinea-lettertype"/>
    <w:uiPriority w:val="99"/>
    <w:semiHidden/>
    <w:unhideWhenUsed/>
    <w:rsid w:val="00AB362E"/>
    <w:rPr>
      <w:sz w:val="16"/>
      <w:szCs w:val="16"/>
    </w:rPr>
  </w:style>
  <w:style w:type="paragraph" w:styleId="Tekstopmerking">
    <w:name w:val="annotation text"/>
    <w:basedOn w:val="Standaard"/>
    <w:link w:val="TekstopmerkingChar"/>
    <w:uiPriority w:val="99"/>
    <w:semiHidden/>
    <w:unhideWhenUsed/>
    <w:rsid w:val="00AB362E"/>
    <w:rPr>
      <w:sz w:val="20"/>
      <w:szCs w:val="20"/>
    </w:rPr>
  </w:style>
  <w:style w:type="character" w:customStyle="1" w:styleId="TekstopmerkingChar">
    <w:name w:val="Tekst opmerking Char"/>
    <w:basedOn w:val="Standaardalinea-lettertype"/>
    <w:link w:val="Tekstopmerking"/>
    <w:uiPriority w:val="99"/>
    <w:semiHidden/>
    <w:rsid w:val="00AB362E"/>
    <w:rPr>
      <w:sz w:val="20"/>
      <w:szCs w:val="20"/>
    </w:rPr>
  </w:style>
  <w:style w:type="paragraph" w:styleId="Onderwerpvanopmerking">
    <w:name w:val="annotation subject"/>
    <w:basedOn w:val="Tekstopmerking"/>
    <w:next w:val="Tekstopmerking"/>
    <w:link w:val="OnderwerpvanopmerkingChar"/>
    <w:uiPriority w:val="99"/>
    <w:semiHidden/>
    <w:unhideWhenUsed/>
    <w:rsid w:val="00AB362E"/>
    <w:rPr>
      <w:b/>
      <w:bCs/>
    </w:rPr>
  </w:style>
  <w:style w:type="character" w:customStyle="1" w:styleId="OnderwerpvanopmerkingChar">
    <w:name w:val="Onderwerp van opmerking Char"/>
    <w:basedOn w:val="TekstopmerkingChar"/>
    <w:link w:val="Onderwerpvanopmerking"/>
    <w:uiPriority w:val="99"/>
    <w:semiHidden/>
    <w:rsid w:val="00AB3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nhuisartsen.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toriteitpersoonsgegevens.n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KN%20Breed\Sjabloon%20documenten\KMS\2016-02-12%20Sjabloon%20KMS%20HKN%20Breed%20zonder%20procesbeschrijving.dotx" TargetMode="External"/></Relationships>
</file>

<file path=word/theme/theme1.xml><?xml version="1.0" encoding="utf-8"?>
<a:theme xmlns:a="http://schemas.openxmlformats.org/drawingml/2006/main" name="Kantoorthema">
  <a:themeElements>
    <a:clrScheme name="HKN">
      <a:dk1>
        <a:sysClr val="windowText" lastClr="000000"/>
      </a:dk1>
      <a:lt1>
        <a:sysClr val="window" lastClr="FFFFFF"/>
      </a:lt1>
      <a:dk2>
        <a:srgbClr val="1F497D"/>
      </a:dk2>
      <a:lt2>
        <a:srgbClr val="EEECE1"/>
      </a:lt2>
      <a:accent1>
        <a:srgbClr val="00A5DB"/>
      </a:accent1>
      <a:accent2>
        <a:srgbClr val="ADAFAA"/>
      </a:accent2>
      <a:accent3>
        <a:srgbClr val="FFC61E"/>
      </a:accent3>
      <a:accent4>
        <a:srgbClr val="F94F8E"/>
      </a:accent4>
      <a:accent5>
        <a:srgbClr val="00B050"/>
      </a:accent5>
      <a:accent6>
        <a:srgbClr val="7030A0"/>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2F8C-1107-4C6B-81B4-F0B7EAB1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2016-02-12 Sjabloon KMS HKN Breed zonder procesbeschrijving</Template>
  <TotalTime>2</TotalTime>
  <Pages>9</Pages>
  <Words>3139</Words>
  <Characters>17270</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van Hasselaar</dc:creator>
  <cp:lastModifiedBy>Haneli Boland</cp:lastModifiedBy>
  <cp:revision>2</cp:revision>
  <cp:lastPrinted>2017-12-04T12:58:00Z</cp:lastPrinted>
  <dcterms:created xsi:type="dcterms:W3CDTF">2024-04-04T12:55:00Z</dcterms:created>
  <dcterms:modified xsi:type="dcterms:W3CDTF">2024-04-04T12:55:00Z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